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0119E8" w:rsidRDefault="009C5651" w:rsidP="000E3B0E">
      <w:pPr>
        <w:rPr>
          <w:sz w:val="22"/>
          <w:szCs w:val="22"/>
        </w:rPr>
      </w:pPr>
      <w:smartTag w:uri="urn:schemas-microsoft-com:office:smarttags" w:element="PersonName">
        <w:smartTagPr>
          <w:attr w:name="ProductID" w:val="SREDNJA ŠKOLA BAN"/>
        </w:smartTagPr>
        <w:r w:rsidRPr="000119E8">
          <w:rPr>
            <w:sz w:val="22"/>
            <w:szCs w:val="22"/>
          </w:rPr>
          <w:t>SREDNJA ŠKOLA BAN</w:t>
        </w:r>
      </w:smartTag>
      <w:r w:rsidRPr="000119E8">
        <w:rPr>
          <w:sz w:val="22"/>
          <w:szCs w:val="22"/>
        </w:rPr>
        <w:t xml:space="preserve"> JOSIP JELAČIĆ</w:t>
      </w:r>
    </w:p>
    <w:p w:rsidR="009C5651" w:rsidRPr="000119E8" w:rsidRDefault="009C5651" w:rsidP="000E3B0E">
      <w:pPr>
        <w:rPr>
          <w:sz w:val="22"/>
          <w:szCs w:val="22"/>
        </w:rPr>
      </w:pPr>
      <w:r w:rsidRPr="000119E8">
        <w:rPr>
          <w:sz w:val="22"/>
          <w:szCs w:val="22"/>
        </w:rPr>
        <w:t>TRG DR. FRANJE TUĐMANA 1</w:t>
      </w:r>
    </w:p>
    <w:p w:rsidR="009C5651" w:rsidRPr="000119E8" w:rsidRDefault="009C5651" w:rsidP="000E3B0E">
      <w:pPr>
        <w:rPr>
          <w:sz w:val="22"/>
          <w:szCs w:val="22"/>
        </w:rPr>
      </w:pPr>
      <w:r w:rsidRPr="000119E8">
        <w:rPr>
          <w:sz w:val="22"/>
          <w:szCs w:val="22"/>
        </w:rPr>
        <w:t>10290 ZAPREŠIĆ</w:t>
      </w:r>
    </w:p>
    <w:p w:rsidR="009C5651" w:rsidRDefault="009C5651" w:rsidP="000E3B0E">
      <w:pPr>
        <w:rPr>
          <w:sz w:val="22"/>
          <w:szCs w:val="22"/>
        </w:rPr>
      </w:pPr>
    </w:p>
    <w:p w:rsidR="009C5651" w:rsidRDefault="009C5651" w:rsidP="000E3B0E">
      <w:pPr>
        <w:rPr>
          <w:sz w:val="22"/>
          <w:szCs w:val="22"/>
        </w:rPr>
      </w:pPr>
    </w:p>
    <w:p w:rsidR="009C5651" w:rsidRDefault="009C5651" w:rsidP="000E3B0E">
      <w:pPr>
        <w:rPr>
          <w:sz w:val="22"/>
          <w:szCs w:val="22"/>
        </w:rPr>
      </w:pPr>
    </w:p>
    <w:p w:rsidR="009C5651" w:rsidRPr="000119E8" w:rsidRDefault="009C5651" w:rsidP="000E3B0E">
      <w:pPr>
        <w:rPr>
          <w:sz w:val="22"/>
          <w:szCs w:val="22"/>
        </w:rPr>
      </w:pPr>
    </w:p>
    <w:p w:rsidR="009C5651" w:rsidRPr="00EC30AC" w:rsidRDefault="009C5651" w:rsidP="000E3B0E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ZAKLJUČCI SA 39. SJEDNICE ŠKOLSKOG ODBORA ODRŽANE 15.4.2016. GODINE</w:t>
      </w:r>
    </w:p>
    <w:p w:rsidR="009C5651" w:rsidRPr="00EC30AC" w:rsidRDefault="009C5651" w:rsidP="000E3B0E">
      <w:pPr>
        <w:rPr>
          <w:sz w:val="22"/>
          <w:szCs w:val="22"/>
        </w:rPr>
      </w:pPr>
    </w:p>
    <w:p w:rsidR="009C5651" w:rsidRDefault="009C5651" w:rsidP="0005052D">
      <w:pPr>
        <w:jc w:val="both"/>
      </w:pPr>
      <w:r>
        <w:t>Dnevni red:</w:t>
      </w:r>
    </w:p>
    <w:p w:rsidR="009C5651" w:rsidRPr="006C7C6E" w:rsidRDefault="009C5651" w:rsidP="0048293F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Verifikacija zapisnika 38</w:t>
      </w:r>
      <w:r w:rsidRPr="006C7C6E">
        <w:rPr>
          <w:sz w:val="22"/>
          <w:szCs w:val="22"/>
        </w:rPr>
        <w:t>. sjednice Školskog odbora</w:t>
      </w:r>
      <w:r w:rsidRPr="006C7C6E">
        <w:rPr>
          <w:sz w:val="22"/>
          <w:szCs w:val="22"/>
        </w:rPr>
        <w:tab/>
      </w:r>
    </w:p>
    <w:p w:rsidR="009C5651" w:rsidRPr="006C7C6E" w:rsidRDefault="009C5651" w:rsidP="0048293F">
      <w:pPr>
        <w:tabs>
          <w:tab w:val="left" w:pos="6180"/>
        </w:tabs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6C7C6E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</w:t>
      </w:r>
      <w:r w:rsidRPr="006C7C6E">
        <w:rPr>
          <w:sz w:val="22"/>
          <w:szCs w:val="22"/>
        </w:rPr>
        <w:t>Davanje prethodne suglasnosti u svezi sa zasnivanjem radnih odnosa u Srednjoj školi Ban Josip Jelačić</w:t>
      </w:r>
    </w:p>
    <w:p w:rsidR="009C5651" w:rsidRPr="006C7C6E" w:rsidRDefault="009C5651" w:rsidP="0048293F">
      <w:pPr>
        <w:jc w:val="both"/>
        <w:rPr>
          <w:sz w:val="22"/>
          <w:szCs w:val="22"/>
        </w:rPr>
      </w:pPr>
      <w:r w:rsidRPr="006C7C6E">
        <w:rPr>
          <w:sz w:val="22"/>
          <w:szCs w:val="22"/>
        </w:rPr>
        <w:t xml:space="preserve">     </w:t>
      </w:r>
      <w:r w:rsidRPr="006C7C6E">
        <w:rPr>
          <w:sz w:val="22"/>
          <w:szCs w:val="22"/>
        </w:rPr>
        <w:tab/>
      </w:r>
      <w:r>
        <w:rPr>
          <w:sz w:val="22"/>
          <w:szCs w:val="22"/>
        </w:rPr>
        <w:t>3</w:t>
      </w:r>
      <w:r w:rsidRPr="006C7C6E">
        <w:rPr>
          <w:sz w:val="22"/>
          <w:szCs w:val="22"/>
        </w:rPr>
        <w:t xml:space="preserve">.   Razno </w:t>
      </w:r>
    </w:p>
    <w:p w:rsidR="009C5651" w:rsidRDefault="009C5651" w:rsidP="0005052D">
      <w:pPr>
        <w:jc w:val="both"/>
      </w:pPr>
    </w:p>
    <w:p w:rsidR="009C5651" w:rsidRDefault="009C5651" w:rsidP="0005052D">
      <w:pPr>
        <w:jc w:val="both"/>
      </w:pPr>
    </w:p>
    <w:p w:rsidR="009C5651" w:rsidRDefault="009C5651" w:rsidP="00807A2D">
      <w:pPr>
        <w:jc w:val="both"/>
      </w:pPr>
      <w:r>
        <w:t>Ad-1</w:t>
      </w:r>
    </w:p>
    <w:p w:rsidR="009C5651" w:rsidRDefault="009C5651" w:rsidP="00807A2D">
      <w:pPr>
        <w:jc w:val="both"/>
      </w:pPr>
      <w:r>
        <w:t xml:space="preserve">Zaključak </w:t>
      </w:r>
    </w:p>
    <w:p w:rsidR="009C5651" w:rsidRDefault="009C5651" w:rsidP="00807A2D">
      <w:pPr>
        <w:jc w:val="both"/>
      </w:pPr>
      <w:r>
        <w:t>Članovi školskog odbora jednoglasno prihvaćaju zapisnik s 38. sjednice Školskog odbora.</w:t>
      </w:r>
    </w:p>
    <w:p w:rsidR="009C5651" w:rsidRDefault="009C5651" w:rsidP="00807A2D">
      <w:pPr>
        <w:jc w:val="both"/>
        <w:rPr>
          <w:sz w:val="22"/>
          <w:szCs w:val="22"/>
        </w:rPr>
      </w:pPr>
    </w:p>
    <w:p w:rsidR="009C5651" w:rsidRDefault="009C5651" w:rsidP="00807A2D">
      <w:pPr>
        <w:jc w:val="both"/>
        <w:rPr>
          <w:sz w:val="22"/>
          <w:szCs w:val="22"/>
        </w:rPr>
      </w:pPr>
      <w:r>
        <w:rPr>
          <w:sz w:val="22"/>
          <w:szCs w:val="22"/>
        </w:rPr>
        <w:t>Ad-2</w:t>
      </w:r>
    </w:p>
    <w:p w:rsidR="009C5651" w:rsidRDefault="009C5651" w:rsidP="00807A2D">
      <w:pPr>
        <w:jc w:val="both"/>
        <w:rPr>
          <w:sz w:val="22"/>
          <w:szCs w:val="22"/>
        </w:rPr>
      </w:pPr>
      <w:r>
        <w:rPr>
          <w:sz w:val="22"/>
          <w:szCs w:val="22"/>
        </w:rPr>
        <w:t>Zaključak 1</w:t>
      </w:r>
    </w:p>
    <w:p w:rsidR="009C5651" w:rsidRDefault="009C5651" w:rsidP="0048293F">
      <w:pPr>
        <w:jc w:val="both"/>
        <w:rPr>
          <w:sz w:val="22"/>
          <w:szCs w:val="22"/>
        </w:rPr>
      </w:pPr>
      <w:r w:rsidRPr="00DA3ECD">
        <w:rPr>
          <w:sz w:val="22"/>
          <w:szCs w:val="22"/>
        </w:rPr>
        <w:t xml:space="preserve">Članovi školskog odbora </w:t>
      </w:r>
      <w:r>
        <w:rPr>
          <w:sz w:val="22"/>
          <w:szCs w:val="22"/>
        </w:rPr>
        <w:t>jednoglasno daju ravnatelju prethodnu suglasnost za zasnivanje radnog odnosa s Ivonom Bernat na određeno puno radno vrijeme do povratka na rad radnice Bojane Ivošević.</w:t>
      </w:r>
    </w:p>
    <w:p w:rsidR="009C5651" w:rsidRDefault="009C5651" w:rsidP="00807A2D">
      <w:pPr>
        <w:jc w:val="both"/>
        <w:rPr>
          <w:sz w:val="22"/>
          <w:szCs w:val="22"/>
        </w:rPr>
      </w:pPr>
      <w:r>
        <w:rPr>
          <w:sz w:val="22"/>
          <w:szCs w:val="22"/>
        </w:rPr>
        <w:t>Zaključak 2</w:t>
      </w:r>
    </w:p>
    <w:p w:rsidR="009C5651" w:rsidRDefault="009C5651" w:rsidP="0048293F">
      <w:pPr>
        <w:jc w:val="both"/>
        <w:rPr>
          <w:sz w:val="22"/>
          <w:szCs w:val="22"/>
        </w:rPr>
      </w:pPr>
      <w:r w:rsidRPr="00DA3ECD">
        <w:rPr>
          <w:sz w:val="22"/>
          <w:szCs w:val="22"/>
        </w:rPr>
        <w:t xml:space="preserve">Članovi školskog odbora </w:t>
      </w:r>
      <w:r>
        <w:rPr>
          <w:sz w:val="22"/>
          <w:szCs w:val="22"/>
        </w:rPr>
        <w:t>jednoglasno daju ravnatelju prethodnu suglasnost za zasnivanje radnog odnosa s Nadom Glavan na određeno puno radno vrijeme do povratka na rad radnice Snježane Babić, a najdulje do 45 dana.</w:t>
      </w:r>
    </w:p>
    <w:p w:rsidR="009C5651" w:rsidRDefault="009C5651" w:rsidP="00807A2D">
      <w:pPr>
        <w:jc w:val="both"/>
        <w:rPr>
          <w:sz w:val="22"/>
          <w:szCs w:val="22"/>
        </w:rPr>
      </w:pPr>
    </w:p>
    <w:p w:rsidR="009C5651" w:rsidRDefault="009C5651" w:rsidP="00CE03F1">
      <w:pPr>
        <w:jc w:val="both"/>
      </w:pPr>
    </w:p>
    <w:p w:rsidR="009C5651" w:rsidRDefault="009C5651" w:rsidP="00807A2D">
      <w:pPr>
        <w:jc w:val="both"/>
      </w:pPr>
    </w:p>
    <w:p w:rsidR="009C5651" w:rsidRDefault="009C5651" w:rsidP="00807A2D">
      <w:pPr>
        <w:jc w:val="both"/>
      </w:pPr>
      <w:r>
        <w:t>Zapisničar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</w:t>
      </w:r>
    </w:p>
    <w:p w:rsidR="009C5651" w:rsidRDefault="009C5651" w:rsidP="00807A2D">
      <w:pPr>
        <w:jc w:val="both"/>
      </w:pPr>
      <w:r>
        <w:t>Marina Jurilj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Miroslav Miljković, prof.</w:t>
      </w:r>
    </w:p>
    <w:p w:rsidR="009C5651" w:rsidRDefault="009C5651" w:rsidP="00807A2D">
      <w:pPr>
        <w:jc w:val="both"/>
      </w:pPr>
    </w:p>
    <w:p w:rsidR="009C5651" w:rsidRDefault="009C5651" w:rsidP="00807A2D">
      <w:pPr>
        <w:jc w:val="both"/>
      </w:pPr>
    </w:p>
    <w:p w:rsidR="009C5651" w:rsidRDefault="009C5651" w:rsidP="00807A2D">
      <w:pPr>
        <w:jc w:val="both"/>
      </w:pPr>
    </w:p>
    <w:p w:rsidR="009C5651" w:rsidRDefault="009C5651" w:rsidP="00807A2D">
      <w:pPr>
        <w:jc w:val="both"/>
      </w:pPr>
    </w:p>
    <w:p w:rsidR="009C5651" w:rsidRDefault="009C5651" w:rsidP="00807A2D">
      <w:pPr>
        <w:jc w:val="both"/>
      </w:pPr>
    </w:p>
    <w:sectPr w:rsidR="009C5651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6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8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6"/>
  </w:num>
  <w:num w:numId="5">
    <w:abstractNumId w:val="2"/>
  </w:num>
  <w:num w:numId="6">
    <w:abstractNumId w:val="6"/>
  </w:num>
  <w:num w:numId="7">
    <w:abstractNumId w:val="3"/>
  </w:num>
  <w:num w:numId="8">
    <w:abstractNumId w:val="15"/>
  </w:num>
  <w:num w:numId="9">
    <w:abstractNumId w:val="9"/>
  </w:num>
  <w:num w:numId="10">
    <w:abstractNumId w:val="17"/>
  </w:num>
  <w:num w:numId="11">
    <w:abstractNumId w:val="12"/>
  </w:num>
  <w:num w:numId="12">
    <w:abstractNumId w:val="14"/>
  </w:num>
  <w:num w:numId="13">
    <w:abstractNumId w:val="1"/>
  </w:num>
  <w:num w:numId="14">
    <w:abstractNumId w:val="7"/>
  </w:num>
  <w:num w:numId="15">
    <w:abstractNumId w:val="0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3"/>
  </w:num>
  <w:num w:numId="19">
    <w:abstractNumId w:val="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2F1"/>
    <w:rsid w:val="00010071"/>
    <w:rsid w:val="000119E8"/>
    <w:rsid w:val="0001633E"/>
    <w:rsid w:val="00021FE6"/>
    <w:rsid w:val="00026C7E"/>
    <w:rsid w:val="00031C95"/>
    <w:rsid w:val="00035AF5"/>
    <w:rsid w:val="000429AB"/>
    <w:rsid w:val="000464E3"/>
    <w:rsid w:val="0005052D"/>
    <w:rsid w:val="00052077"/>
    <w:rsid w:val="000523C1"/>
    <w:rsid w:val="00067538"/>
    <w:rsid w:val="00087A6A"/>
    <w:rsid w:val="000920F2"/>
    <w:rsid w:val="000938D9"/>
    <w:rsid w:val="00096152"/>
    <w:rsid w:val="0009705A"/>
    <w:rsid w:val="000A3780"/>
    <w:rsid w:val="000B3555"/>
    <w:rsid w:val="000B7BA4"/>
    <w:rsid w:val="000C57A8"/>
    <w:rsid w:val="000D3061"/>
    <w:rsid w:val="000E1F91"/>
    <w:rsid w:val="000E2FD9"/>
    <w:rsid w:val="000E3B0E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6789F"/>
    <w:rsid w:val="00170F8E"/>
    <w:rsid w:val="00173224"/>
    <w:rsid w:val="0017589B"/>
    <w:rsid w:val="00191D60"/>
    <w:rsid w:val="00192EA8"/>
    <w:rsid w:val="00197AC0"/>
    <w:rsid w:val="001A349B"/>
    <w:rsid w:val="001A5BEF"/>
    <w:rsid w:val="001B55D6"/>
    <w:rsid w:val="001C31CD"/>
    <w:rsid w:val="001C5ADD"/>
    <w:rsid w:val="001D7830"/>
    <w:rsid w:val="001E4C1E"/>
    <w:rsid w:val="001F31D9"/>
    <w:rsid w:val="001F43EF"/>
    <w:rsid w:val="00203982"/>
    <w:rsid w:val="00203C8B"/>
    <w:rsid w:val="0020527D"/>
    <w:rsid w:val="002101C0"/>
    <w:rsid w:val="00222BCD"/>
    <w:rsid w:val="00222DAE"/>
    <w:rsid w:val="002261CA"/>
    <w:rsid w:val="002262F1"/>
    <w:rsid w:val="00241F55"/>
    <w:rsid w:val="002543B2"/>
    <w:rsid w:val="00265C03"/>
    <w:rsid w:val="0027708C"/>
    <w:rsid w:val="0028753D"/>
    <w:rsid w:val="0029274A"/>
    <w:rsid w:val="00293B04"/>
    <w:rsid w:val="002A629A"/>
    <w:rsid w:val="002B2CF7"/>
    <w:rsid w:val="002B73F7"/>
    <w:rsid w:val="002C122C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1043B"/>
    <w:rsid w:val="00312308"/>
    <w:rsid w:val="00313B16"/>
    <w:rsid w:val="00316EA5"/>
    <w:rsid w:val="003177CD"/>
    <w:rsid w:val="00327780"/>
    <w:rsid w:val="00345961"/>
    <w:rsid w:val="00353B6A"/>
    <w:rsid w:val="00361650"/>
    <w:rsid w:val="003632C5"/>
    <w:rsid w:val="003639B7"/>
    <w:rsid w:val="00366D63"/>
    <w:rsid w:val="00376094"/>
    <w:rsid w:val="003819F8"/>
    <w:rsid w:val="003841B4"/>
    <w:rsid w:val="00386CCD"/>
    <w:rsid w:val="00395478"/>
    <w:rsid w:val="003B08D1"/>
    <w:rsid w:val="003B5864"/>
    <w:rsid w:val="003D6329"/>
    <w:rsid w:val="003F0139"/>
    <w:rsid w:val="003F1F46"/>
    <w:rsid w:val="00400A5A"/>
    <w:rsid w:val="0040527E"/>
    <w:rsid w:val="00405CF9"/>
    <w:rsid w:val="0042709A"/>
    <w:rsid w:val="0043093A"/>
    <w:rsid w:val="0044388B"/>
    <w:rsid w:val="004667D4"/>
    <w:rsid w:val="00470414"/>
    <w:rsid w:val="004750F5"/>
    <w:rsid w:val="0048293F"/>
    <w:rsid w:val="00490D5B"/>
    <w:rsid w:val="0049202B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1A3F"/>
    <w:rsid w:val="004F7FA3"/>
    <w:rsid w:val="00503534"/>
    <w:rsid w:val="00505E4B"/>
    <w:rsid w:val="00541D45"/>
    <w:rsid w:val="00545609"/>
    <w:rsid w:val="00552B7A"/>
    <w:rsid w:val="005568AF"/>
    <w:rsid w:val="00556BE6"/>
    <w:rsid w:val="00573ABD"/>
    <w:rsid w:val="00575C3F"/>
    <w:rsid w:val="005853FD"/>
    <w:rsid w:val="00596B29"/>
    <w:rsid w:val="005A5B32"/>
    <w:rsid w:val="005B4565"/>
    <w:rsid w:val="005C06CB"/>
    <w:rsid w:val="005C0975"/>
    <w:rsid w:val="005C20BA"/>
    <w:rsid w:val="005D1DA2"/>
    <w:rsid w:val="005D7FBC"/>
    <w:rsid w:val="005F50F8"/>
    <w:rsid w:val="005F5C69"/>
    <w:rsid w:val="005F60C3"/>
    <w:rsid w:val="0060243D"/>
    <w:rsid w:val="00623D9A"/>
    <w:rsid w:val="0063016E"/>
    <w:rsid w:val="00630BFA"/>
    <w:rsid w:val="0063782F"/>
    <w:rsid w:val="006523D6"/>
    <w:rsid w:val="006559BC"/>
    <w:rsid w:val="00664D59"/>
    <w:rsid w:val="006724F3"/>
    <w:rsid w:val="00680900"/>
    <w:rsid w:val="006A3347"/>
    <w:rsid w:val="006A3694"/>
    <w:rsid w:val="006A73C8"/>
    <w:rsid w:val="006B24D8"/>
    <w:rsid w:val="006B36C0"/>
    <w:rsid w:val="006B7504"/>
    <w:rsid w:val="006C2F55"/>
    <w:rsid w:val="006C7C6E"/>
    <w:rsid w:val="006D6256"/>
    <w:rsid w:val="006E2714"/>
    <w:rsid w:val="006E396A"/>
    <w:rsid w:val="006E44A1"/>
    <w:rsid w:val="007014EC"/>
    <w:rsid w:val="00705427"/>
    <w:rsid w:val="00720D21"/>
    <w:rsid w:val="0072442C"/>
    <w:rsid w:val="00736982"/>
    <w:rsid w:val="00737E60"/>
    <w:rsid w:val="00741B82"/>
    <w:rsid w:val="007629C1"/>
    <w:rsid w:val="0078017A"/>
    <w:rsid w:val="00780720"/>
    <w:rsid w:val="00787275"/>
    <w:rsid w:val="00787F6F"/>
    <w:rsid w:val="007918C4"/>
    <w:rsid w:val="00796115"/>
    <w:rsid w:val="007C196A"/>
    <w:rsid w:val="007C2C27"/>
    <w:rsid w:val="007D1598"/>
    <w:rsid w:val="007D6119"/>
    <w:rsid w:val="007E3AA0"/>
    <w:rsid w:val="007F04DB"/>
    <w:rsid w:val="007F4040"/>
    <w:rsid w:val="00807A2D"/>
    <w:rsid w:val="008178F7"/>
    <w:rsid w:val="00817B7D"/>
    <w:rsid w:val="008213BE"/>
    <w:rsid w:val="008401E7"/>
    <w:rsid w:val="0084101E"/>
    <w:rsid w:val="00881209"/>
    <w:rsid w:val="008937AB"/>
    <w:rsid w:val="00895DBE"/>
    <w:rsid w:val="008A7C76"/>
    <w:rsid w:val="008C5AD1"/>
    <w:rsid w:val="008E78E3"/>
    <w:rsid w:val="008E7F93"/>
    <w:rsid w:val="008F19AF"/>
    <w:rsid w:val="008F1E4D"/>
    <w:rsid w:val="008F6CC6"/>
    <w:rsid w:val="00902DE2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E5C"/>
    <w:rsid w:val="00971349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6ADF"/>
    <w:rsid w:val="009E444E"/>
    <w:rsid w:val="009E6D83"/>
    <w:rsid w:val="00A04FC0"/>
    <w:rsid w:val="00A13D91"/>
    <w:rsid w:val="00A236C6"/>
    <w:rsid w:val="00A261AB"/>
    <w:rsid w:val="00A27508"/>
    <w:rsid w:val="00A3683B"/>
    <w:rsid w:val="00A448AE"/>
    <w:rsid w:val="00A54F1F"/>
    <w:rsid w:val="00A55035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12C7"/>
    <w:rsid w:val="00AF369C"/>
    <w:rsid w:val="00B13866"/>
    <w:rsid w:val="00B13E19"/>
    <w:rsid w:val="00B162B3"/>
    <w:rsid w:val="00B2239B"/>
    <w:rsid w:val="00B22D9B"/>
    <w:rsid w:val="00B408C6"/>
    <w:rsid w:val="00B445B8"/>
    <w:rsid w:val="00B47B49"/>
    <w:rsid w:val="00B52BCD"/>
    <w:rsid w:val="00B54A7B"/>
    <w:rsid w:val="00B73D7B"/>
    <w:rsid w:val="00B74ACB"/>
    <w:rsid w:val="00B769FF"/>
    <w:rsid w:val="00B86FF0"/>
    <w:rsid w:val="00B91520"/>
    <w:rsid w:val="00B947C2"/>
    <w:rsid w:val="00B96A6B"/>
    <w:rsid w:val="00BA09F9"/>
    <w:rsid w:val="00BA4CAE"/>
    <w:rsid w:val="00BA58FE"/>
    <w:rsid w:val="00BA6FD7"/>
    <w:rsid w:val="00BC3A42"/>
    <w:rsid w:val="00BE37C4"/>
    <w:rsid w:val="00BF2DF1"/>
    <w:rsid w:val="00BF5168"/>
    <w:rsid w:val="00BF7A8F"/>
    <w:rsid w:val="00C053FA"/>
    <w:rsid w:val="00C12797"/>
    <w:rsid w:val="00C13660"/>
    <w:rsid w:val="00C175CC"/>
    <w:rsid w:val="00C223DC"/>
    <w:rsid w:val="00C23C75"/>
    <w:rsid w:val="00C25578"/>
    <w:rsid w:val="00C25A27"/>
    <w:rsid w:val="00C3005A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2562"/>
    <w:rsid w:val="00CA395A"/>
    <w:rsid w:val="00CC3904"/>
    <w:rsid w:val="00CC5DA4"/>
    <w:rsid w:val="00CD4EC6"/>
    <w:rsid w:val="00CE03F1"/>
    <w:rsid w:val="00CE419E"/>
    <w:rsid w:val="00CE7DD4"/>
    <w:rsid w:val="00CF20F5"/>
    <w:rsid w:val="00CF3F3E"/>
    <w:rsid w:val="00D02E71"/>
    <w:rsid w:val="00D03482"/>
    <w:rsid w:val="00D24B69"/>
    <w:rsid w:val="00D3141A"/>
    <w:rsid w:val="00D37434"/>
    <w:rsid w:val="00D458DD"/>
    <w:rsid w:val="00D46A70"/>
    <w:rsid w:val="00D50E7E"/>
    <w:rsid w:val="00D53809"/>
    <w:rsid w:val="00D60315"/>
    <w:rsid w:val="00D60C56"/>
    <w:rsid w:val="00D65239"/>
    <w:rsid w:val="00D724CD"/>
    <w:rsid w:val="00D72C4E"/>
    <w:rsid w:val="00D779E1"/>
    <w:rsid w:val="00D837FF"/>
    <w:rsid w:val="00DA0E8A"/>
    <w:rsid w:val="00DA1DDF"/>
    <w:rsid w:val="00DA3ECD"/>
    <w:rsid w:val="00DA47E8"/>
    <w:rsid w:val="00DB622C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E7D"/>
    <w:rsid w:val="00E24B2D"/>
    <w:rsid w:val="00E323E4"/>
    <w:rsid w:val="00E4604D"/>
    <w:rsid w:val="00E52D08"/>
    <w:rsid w:val="00E57370"/>
    <w:rsid w:val="00E57EB2"/>
    <w:rsid w:val="00E66F90"/>
    <w:rsid w:val="00E74815"/>
    <w:rsid w:val="00E76057"/>
    <w:rsid w:val="00E803C7"/>
    <w:rsid w:val="00E81D1A"/>
    <w:rsid w:val="00E8267A"/>
    <w:rsid w:val="00E93A72"/>
    <w:rsid w:val="00E94665"/>
    <w:rsid w:val="00E966F6"/>
    <w:rsid w:val="00E97463"/>
    <w:rsid w:val="00EA1EEC"/>
    <w:rsid w:val="00EA33A0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F029C"/>
    <w:rsid w:val="00EF13F8"/>
    <w:rsid w:val="00EF5B8C"/>
    <w:rsid w:val="00F14FB3"/>
    <w:rsid w:val="00F22FBC"/>
    <w:rsid w:val="00F23D71"/>
    <w:rsid w:val="00F26D78"/>
    <w:rsid w:val="00F360FD"/>
    <w:rsid w:val="00F36F31"/>
    <w:rsid w:val="00F37618"/>
    <w:rsid w:val="00F401D6"/>
    <w:rsid w:val="00F47221"/>
    <w:rsid w:val="00F605B6"/>
    <w:rsid w:val="00F6532D"/>
    <w:rsid w:val="00F66390"/>
    <w:rsid w:val="00F74675"/>
    <w:rsid w:val="00F80EB1"/>
    <w:rsid w:val="00F8390C"/>
    <w:rsid w:val="00F908CE"/>
    <w:rsid w:val="00F91AD8"/>
    <w:rsid w:val="00F93E15"/>
    <w:rsid w:val="00F95EAB"/>
    <w:rsid w:val="00FA196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803C7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433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87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145</Words>
  <Characters>830</Characters>
  <Application>Microsoft Office Outlook</Application>
  <DocSecurity>0</DocSecurity>
  <Lines>0</Lines>
  <Paragraphs>0</Paragraphs>
  <ScaleCrop>false</ScaleCrop>
  <Company>King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subject/>
  <dc:creator>King</dc:creator>
  <cp:keywords/>
  <dc:description/>
  <cp:lastModifiedBy>COMP</cp:lastModifiedBy>
  <cp:revision>3</cp:revision>
  <cp:lastPrinted>2012-09-21T08:01:00Z</cp:lastPrinted>
  <dcterms:created xsi:type="dcterms:W3CDTF">2016-04-19T10:58:00Z</dcterms:created>
  <dcterms:modified xsi:type="dcterms:W3CDTF">2016-04-19T11:03:00Z</dcterms:modified>
</cp:coreProperties>
</file>