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3F" w:rsidRPr="000119E8" w:rsidRDefault="004F1A3F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4F1A3F" w:rsidRPr="000119E8" w:rsidRDefault="004F1A3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4F1A3F" w:rsidRPr="000119E8" w:rsidRDefault="004F1A3F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4F1A3F" w:rsidRDefault="004F1A3F" w:rsidP="000E3B0E">
      <w:pPr>
        <w:rPr>
          <w:sz w:val="22"/>
          <w:szCs w:val="22"/>
        </w:rPr>
      </w:pPr>
    </w:p>
    <w:p w:rsidR="004F1A3F" w:rsidRDefault="004F1A3F" w:rsidP="000E3B0E">
      <w:pPr>
        <w:rPr>
          <w:sz w:val="22"/>
          <w:szCs w:val="22"/>
        </w:rPr>
      </w:pPr>
    </w:p>
    <w:p w:rsidR="004F1A3F" w:rsidRDefault="004F1A3F" w:rsidP="000E3B0E">
      <w:pPr>
        <w:rPr>
          <w:sz w:val="22"/>
          <w:szCs w:val="22"/>
        </w:rPr>
      </w:pPr>
    </w:p>
    <w:p w:rsidR="004F1A3F" w:rsidRPr="000119E8" w:rsidRDefault="004F1A3F" w:rsidP="000E3B0E">
      <w:pPr>
        <w:rPr>
          <w:sz w:val="22"/>
          <w:szCs w:val="22"/>
        </w:rPr>
      </w:pPr>
    </w:p>
    <w:p w:rsidR="004F1A3F" w:rsidRPr="00EC30AC" w:rsidRDefault="004F1A3F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38. SJEDNICE ŠKOLSKOG ODBORA ODRŽANE 7.3.2016. GODINE</w:t>
      </w:r>
    </w:p>
    <w:p w:rsidR="004F1A3F" w:rsidRPr="00EC30AC" w:rsidRDefault="004F1A3F" w:rsidP="000E3B0E">
      <w:pPr>
        <w:rPr>
          <w:sz w:val="22"/>
          <w:szCs w:val="22"/>
        </w:rPr>
      </w:pPr>
    </w:p>
    <w:p w:rsidR="004F1A3F" w:rsidRDefault="004F1A3F" w:rsidP="0005052D">
      <w:pPr>
        <w:jc w:val="both"/>
      </w:pPr>
      <w:r>
        <w:t>Dnevni red:</w:t>
      </w:r>
    </w:p>
    <w:p w:rsidR="004F1A3F" w:rsidRPr="006C7C6E" w:rsidRDefault="004F1A3F" w:rsidP="00796115">
      <w:pPr>
        <w:numPr>
          <w:ilvl w:val="0"/>
          <w:numId w:val="20"/>
        </w:numPr>
        <w:jc w:val="both"/>
        <w:rPr>
          <w:sz w:val="22"/>
          <w:szCs w:val="22"/>
        </w:rPr>
      </w:pPr>
      <w:r w:rsidRPr="006C7C6E">
        <w:rPr>
          <w:sz w:val="22"/>
          <w:szCs w:val="22"/>
        </w:rPr>
        <w:t>Verifikacija zapisnika 37. sjednice Školskog odbora</w:t>
      </w:r>
      <w:r w:rsidRPr="006C7C6E">
        <w:rPr>
          <w:sz w:val="22"/>
          <w:szCs w:val="22"/>
        </w:rPr>
        <w:tab/>
      </w:r>
    </w:p>
    <w:p w:rsidR="004F1A3F" w:rsidRPr="006C7C6E" w:rsidRDefault="004F1A3F" w:rsidP="00796115">
      <w:pPr>
        <w:numPr>
          <w:ilvl w:val="0"/>
          <w:numId w:val="20"/>
        </w:numPr>
        <w:jc w:val="both"/>
        <w:rPr>
          <w:sz w:val="22"/>
          <w:szCs w:val="22"/>
        </w:rPr>
      </w:pPr>
      <w:r w:rsidRPr="006C7C6E">
        <w:rPr>
          <w:sz w:val="22"/>
          <w:szCs w:val="22"/>
        </w:rPr>
        <w:t xml:space="preserve">Izmjena Plana nabave za 2016. godinu </w:t>
      </w:r>
    </w:p>
    <w:p w:rsidR="004F1A3F" w:rsidRPr="006C7C6E" w:rsidRDefault="004F1A3F" w:rsidP="00796115">
      <w:pPr>
        <w:tabs>
          <w:tab w:val="left" w:pos="6180"/>
        </w:tabs>
        <w:ind w:left="708"/>
        <w:jc w:val="both"/>
        <w:rPr>
          <w:sz w:val="22"/>
          <w:szCs w:val="22"/>
        </w:rPr>
      </w:pPr>
      <w:r w:rsidRPr="006C7C6E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 </w:t>
      </w:r>
      <w:r w:rsidRPr="006C7C6E">
        <w:rPr>
          <w:sz w:val="22"/>
          <w:szCs w:val="22"/>
        </w:rPr>
        <w:t xml:space="preserve">Davanje prethodne suglasnosti u svezi sa zasnivanjem radnih odnosa u Srednjoj školi Ban </w:t>
      </w:r>
      <w:r>
        <w:rPr>
          <w:sz w:val="22"/>
          <w:szCs w:val="22"/>
        </w:rPr>
        <w:t xml:space="preserve">   </w:t>
      </w:r>
      <w:r w:rsidRPr="006C7C6E">
        <w:rPr>
          <w:sz w:val="22"/>
          <w:szCs w:val="22"/>
        </w:rPr>
        <w:t>Josip Jelačić</w:t>
      </w:r>
    </w:p>
    <w:p w:rsidR="004F1A3F" w:rsidRPr="006C7C6E" w:rsidRDefault="004F1A3F" w:rsidP="00796115">
      <w:pPr>
        <w:jc w:val="both"/>
        <w:rPr>
          <w:sz w:val="22"/>
          <w:szCs w:val="22"/>
        </w:rPr>
      </w:pPr>
      <w:r w:rsidRPr="006C7C6E">
        <w:rPr>
          <w:sz w:val="22"/>
          <w:szCs w:val="22"/>
        </w:rPr>
        <w:t xml:space="preserve">     </w:t>
      </w:r>
      <w:r w:rsidRPr="006C7C6E">
        <w:rPr>
          <w:sz w:val="22"/>
          <w:szCs w:val="22"/>
        </w:rPr>
        <w:tab/>
        <w:t xml:space="preserve">4.   Razno </w:t>
      </w:r>
    </w:p>
    <w:p w:rsidR="004F1A3F" w:rsidRDefault="004F1A3F" w:rsidP="0005052D">
      <w:pPr>
        <w:jc w:val="both"/>
      </w:pPr>
    </w:p>
    <w:p w:rsidR="004F1A3F" w:rsidRDefault="004F1A3F" w:rsidP="0005052D">
      <w:pPr>
        <w:jc w:val="both"/>
      </w:pPr>
    </w:p>
    <w:p w:rsidR="004F1A3F" w:rsidRDefault="004F1A3F" w:rsidP="00807A2D">
      <w:pPr>
        <w:jc w:val="both"/>
      </w:pPr>
      <w:r>
        <w:t>Ad-1</w:t>
      </w:r>
    </w:p>
    <w:p w:rsidR="004F1A3F" w:rsidRDefault="004F1A3F" w:rsidP="00807A2D">
      <w:pPr>
        <w:jc w:val="both"/>
      </w:pPr>
      <w:r>
        <w:t xml:space="preserve">Zaključak </w:t>
      </w:r>
    </w:p>
    <w:p w:rsidR="004F1A3F" w:rsidRDefault="004F1A3F" w:rsidP="00807A2D">
      <w:pPr>
        <w:jc w:val="both"/>
      </w:pPr>
      <w:r>
        <w:t>Članovi školskog odbora jednoglasno prihvaćaju zapisnik s 37. sjednice Školskog odbora.</w:t>
      </w:r>
    </w:p>
    <w:p w:rsidR="004F1A3F" w:rsidRDefault="004F1A3F" w:rsidP="00807A2D">
      <w:pPr>
        <w:jc w:val="both"/>
        <w:rPr>
          <w:sz w:val="22"/>
          <w:szCs w:val="22"/>
        </w:rPr>
      </w:pPr>
    </w:p>
    <w:p w:rsidR="004F1A3F" w:rsidRDefault="004F1A3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4F1A3F" w:rsidRDefault="004F1A3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</w:t>
      </w:r>
    </w:p>
    <w:p w:rsidR="004F1A3F" w:rsidRDefault="004F1A3F" w:rsidP="00807A2D">
      <w:pPr>
        <w:jc w:val="both"/>
        <w:rPr>
          <w:sz w:val="22"/>
          <w:szCs w:val="22"/>
        </w:rPr>
      </w:pPr>
      <w:r w:rsidRPr="006A3347">
        <w:rPr>
          <w:sz w:val="22"/>
          <w:szCs w:val="22"/>
        </w:rPr>
        <w:t xml:space="preserve">Članovi školskog odbora jednoglasno donose </w:t>
      </w:r>
      <w:r>
        <w:rPr>
          <w:sz w:val="22"/>
          <w:szCs w:val="22"/>
        </w:rPr>
        <w:t>Izmjene plana nabave za 2016. godinu.</w:t>
      </w:r>
    </w:p>
    <w:p w:rsidR="004F1A3F" w:rsidRDefault="004F1A3F" w:rsidP="00807A2D">
      <w:pPr>
        <w:jc w:val="both"/>
        <w:rPr>
          <w:sz w:val="22"/>
          <w:szCs w:val="22"/>
        </w:rPr>
      </w:pPr>
    </w:p>
    <w:p w:rsidR="004F1A3F" w:rsidRDefault="004F1A3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Ad-3</w:t>
      </w:r>
    </w:p>
    <w:p w:rsidR="004F1A3F" w:rsidRDefault="004F1A3F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4F1A3F" w:rsidRDefault="004F1A3F" w:rsidP="00796115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 xml:space="preserve">jednoglasno daju ravnatelju prethodnu suglasnost za zasnivanje radnog odnosa s Andrijanom Klanac na neodređeno puno radno vrijeme uz uvjet probnog rada od 2 mjeseca. </w:t>
      </w:r>
    </w:p>
    <w:p w:rsidR="004F1A3F" w:rsidRPr="006A3347" w:rsidRDefault="004F1A3F" w:rsidP="00197AC0">
      <w:pPr>
        <w:jc w:val="both"/>
        <w:rPr>
          <w:sz w:val="22"/>
          <w:szCs w:val="22"/>
        </w:rPr>
      </w:pPr>
    </w:p>
    <w:p w:rsidR="004F1A3F" w:rsidRDefault="004F1A3F" w:rsidP="00CE03F1">
      <w:pPr>
        <w:jc w:val="both"/>
      </w:pPr>
    </w:p>
    <w:p w:rsidR="004F1A3F" w:rsidRDefault="004F1A3F" w:rsidP="00CE03F1">
      <w:pPr>
        <w:jc w:val="both"/>
      </w:pPr>
    </w:p>
    <w:p w:rsidR="004F1A3F" w:rsidRDefault="004F1A3F" w:rsidP="00807A2D">
      <w:pPr>
        <w:jc w:val="both"/>
      </w:pPr>
    </w:p>
    <w:p w:rsidR="004F1A3F" w:rsidRDefault="004F1A3F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4F1A3F" w:rsidRDefault="004F1A3F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4F1A3F" w:rsidRDefault="004F1A3F" w:rsidP="00807A2D">
      <w:pPr>
        <w:jc w:val="both"/>
      </w:pPr>
    </w:p>
    <w:p w:rsidR="004F1A3F" w:rsidRDefault="004F1A3F" w:rsidP="00807A2D">
      <w:pPr>
        <w:jc w:val="both"/>
      </w:pPr>
    </w:p>
    <w:p w:rsidR="004F1A3F" w:rsidRDefault="004F1A3F" w:rsidP="00807A2D">
      <w:pPr>
        <w:jc w:val="both"/>
      </w:pPr>
    </w:p>
    <w:p w:rsidR="004F1A3F" w:rsidRDefault="004F1A3F" w:rsidP="00807A2D">
      <w:pPr>
        <w:jc w:val="both"/>
      </w:pPr>
    </w:p>
    <w:p w:rsidR="004F1A3F" w:rsidRDefault="004F1A3F" w:rsidP="00807A2D">
      <w:pPr>
        <w:jc w:val="both"/>
      </w:pPr>
    </w:p>
    <w:sectPr w:rsidR="004F1A3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C7C6E"/>
    <w:rsid w:val="006D6256"/>
    <w:rsid w:val="006E2714"/>
    <w:rsid w:val="006E396A"/>
    <w:rsid w:val="006E44A1"/>
    <w:rsid w:val="007014EC"/>
    <w:rsid w:val="00705427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43D3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CF3F3E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754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2016-04-19T10:55:00Z</dcterms:created>
  <dcterms:modified xsi:type="dcterms:W3CDTF">2016-04-19T10:57:00Z</dcterms:modified>
</cp:coreProperties>
</file>