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A" w:rsidRPr="000119E8" w:rsidRDefault="00DB36EA" w:rsidP="000E3B0E">
      <w:pPr>
        <w:rPr>
          <w:sz w:val="22"/>
          <w:szCs w:val="22"/>
        </w:rPr>
      </w:pPr>
      <w:smartTag w:uri="urn:schemas-microsoft-com:office:smarttags" w:element="PersonName">
        <w:smartTagPr>
          <w:attr w:name="ProductID" w:val="SREDNJA ŠKOLA BAN"/>
        </w:smartTagPr>
        <w:r w:rsidRPr="000119E8">
          <w:rPr>
            <w:sz w:val="22"/>
            <w:szCs w:val="22"/>
          </w:rPr>
          <w:t>SREDNJA ŠKOLA BAN</w:t>
        </w:r>
      </w:smartTag>
      <w:r w:rsidRPr="000119E8">
        <w:rPr>
          <w:sz w:val="22"/>
          <w:szCs w:val="22"/>
        </w:rPr>
        <w:t xml:space="preserve"> JOSIP JELAČIĆ</w:t>
      </w:r>
    </w:p>
    <w:p w:rsidR="00DB36EA" w:rsidRPr="000119E8" w:rsidRDefault="00DB36EA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TRG DR. FRANJE TUĐMANA 1</w:t>
      </w:r>
    </w:p>
    <w:p w:rsidR="00DB36EA" w:rsidRPr="000119E8" w:rsidRDefault="00DB36EA" w:rsidP="000E3B0E">
      <w:pPr>
        <w:rPr>
          <w:sz w:val="22"/>
          <w:szCs w:val="22"/>
        </w:rPr>
      </w:pPr>
      <w:r w:rsidRPr="000119E8">
        <w:rPr>
          <w:sz w:val="22"/>
          <w:szCs w:val="22"/>
        </w:rPr>
        <w:t>10290 ZAPREŠIĆ</w:t>
      </w:r>
    </w:p>
    <w:p w:rsidR="00DB36EA" w:rsidRDefault="00DB36EA" w:rsidP="000E3B0E">
      <w:pPr>
        <w:rPr>
          <w:sz w:val="22"/>
          <w:szCs w:val="22"/>
        </w:rPr>
      </w:pPr>
    </w:p>
    <w:p w:rsidR="00DB36EA" w:rsidRDefault="00DB36EA" w:rsidP="000E3B0E">
      <w:pPr>
        <w:rPr>
          <w:sz w:val="22"/>
          <w:szCs w:val="22"/>
        </w:rPr>
      </w:pPr>
    </w:p>
    <w:p w:rsidR="00DB36EA" w:rsidRDefault="00DB36EA" w:rsidP="000E3B0E">
      <w:pPr>
        <w:rPr>
          <w:sz w:val="22"/>
          <w:szCs w:val="22"/>
        </w:rPr>
      </w:pPr>
    </w:p>
    <w:p w:rsidR="00DB36EA" w:rsidRPr="000119E8" w:rsidRDefault="00DB36EA" w:rsidP="000E3B0E">
      <w:pPr>
        <w:rPr>
          <w:sz w:val="22"/>
          <w:szCs w:val="22"/>
        </w:rPr>
      </w:pPr>
    </w:p>
    <w:p w:rsidR="00DB36EA" w:rsidRPr="00EC30AC" w:rsidRDefault="00DB36EA" w:rsidP="000E3B0E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ZAKLJUČCI SA 36. SJEDNICE ŠKOLSKOG ODBORA ODRŽANE 7.3.2016. GODINE</w:t>
      </w:r>
    </w:p>
    <w:p w:rsidR="00DB36EA" w:rsidRPr="00EC30AC" w:rsidRDefault="00DB36EA" w:rsidP="000E3B0E">
      <w:pPr>
        <w:rPr>
          <w:sz w:val="22"/>
          <w:szCs w:val="22"/>
        </w:rPr>
      </w:pPr>
    </w:p>
    <w:p w:rsidR="00DB36EA" w:rsidRDefault="00DB36EA" w:rsidP="0005052D">
      <w:pPr>
        <w:jc w:val="both"/>
      </w:pPr>
      <w:r>
        <w:t>Dnevni red:</w:t>
      </w:r>
    </w:p>
    <w:p w:rsidR="00DB36EA" w:rsidRPr="00931E3A" w:rsidRDefault="00DB36EA" w:rsidP="000D6469">
      <w:pPr>
        <w:numPr>
          <w:ilvl w:val="0"/>
          <w:numId w:val="21"/>
        </w:numPr>
        <w:jc w:val="both"/>
        <w:rPr>
          <w:sz w:val="22"/>
          <w:szCs w:val="22"/>
        </w:rPr>
      </w:pPr>
      <w:r w:rsidRPr="00931E3A">
        <w:rPr>
          <w:sz w:val="22"/>
          <w:szCs w:val="22"/>
        </w:rPr>
        <w:t>Verifikac</w:t>
      </w:r>
      <w:r>
        <w:rPr>
          <w:sz w:val="22"/>
          <w:szCs w:val="22"/>
        </w:rPr>
        <w:t>ija zapisnika 35</w:t>
      </w:r>
      <w:r w:rsidRPr="00931E3A">
        <w:rPr>
          <w:sz w:val="22"/>
          <w:szCs w:val="22"/>
        </w:rPr>
        <w:t>. sjednice Školskog odbora</w:t>
      </w:r>
    </w:p>
    <w:p w:rsidR="00DB36EA" w:rsidRPr="00931E3A" w:rsidRDefault="00DB36EA" w:rsidP="000D6469">
      <w:pPr>
        <w:tabs>
          <w:tab w:val="left" w:pos="6180"/>
        </w:tabs>
        <w:jc w:val="both"/>
        <w:rPr>
          <w:sz w:val="22"/>
          <w:szCs w:val="22"/>
        </w:rPr>
      </w:pPr>
      <w:r w:rsidRPr="00931E3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2</w:t>
      </w:r>
      <w:r w:rsidRPr="00931E3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 </w:t>
      </w:r>
      <w:r w:rsidRPr="00931E3A">
        <w:rPr>
          <w:sz w:val="22"/>
          <w:szCs w:val="22"/>
        </w:rPr>
        <w:t>Davanje prethodne suglasnosti u svezi sa zasnivanjem radnih odnosa u Srednjoj školi Ban Josip Jelačić</w:t>
      </w:r>
    </w:p>
    <w:p w:rsidR="00DB36EA" w:rsidRPr="00931E3A" w:rsidRDefault="00DB36EA" w:rsidP="000D6469">
      <w:pPr>
        <w:tabs>
          <w:tab w:val="left" w:pos="6180"/>
        </w:tabs>
        <w:jc w:val="both"/>
        <w:rPr>
          <w:sz w:val="22"/>
          <w:szCs w:val="22"/>
        </w:rPr>
      </w:pPr>
      <w:r w:rsidRPr="00931E3A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3</w:t>
      </w:r>
      <w:r w:rsidRPr="00931E3A">
        <w:rPr>
          <w:sz w:val="22"/>
          <w:szCs w:val="22"/>
        </w:rPr>
        <w:t>.   Razno</w:t>
      </w:r>
    </w:p>
    <w:p w:rsidR="00DB36EA" w:rsidRDefault="00DB36EA" w:rsidP="0005052D">
      <w:pPr>
        <w:jc w:val="both"/>
      </w:pPr>
    </w:p>
    <w:p w:rsidR="00DB36EA" w:rsidRDefault="00DB36EA" w:rsidP="00807A2D">
      <w:pPr>
        <w:jc w:val="both"/>
      </w:pPr>
      <w:r>
        <w:t xml:space="preserve">Ad-1 </w:t>
      </w:r>
    </w:p>
    <w:p w:rsidR="00DB36EA" w:rsidRDefault="00DB36EA" w:rsidP="00807A2D">
      <w:pPr>
        <w:jc w:val="both"/>
      </w:pPr>
      <w:r>
        <w:t>Zaključak</w:t>
      </w:r>
    </w:p>
    <w:p w:rsidR="00DB36EA" w:rsidRDefault="00DB36EA" w:rsidP="00D20592">
      <w:pPr>
        <w:jc w:val="both"/>
      </w:pPr>
      <w:r>
        <w:t>Članovi školskog odbora jednoglasno prihvaćaju zapisnik s 35. sjednice Školskog odbora.</w:t>
      </w:r>
    </w:p>
    <w:p w:rsidR="00DB36EA" w:rsidRDefault="00DB36EA" w:rsidP="00D20592">
      <w:pPr>
        <w:jc w:val="both"/>
        <w:rPr>
          <w:sz w:val="22"/>
          <w:szCs w:val="22"/>
        </w:rPr>
      </w:pPr>
    </w:p>
    <w:p w:rsidR="00DB36EA" w:rsidRDefault="00DB36EA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>Ad-2</w:t>
      </w:r>
    </w:p>
    <w:p w:rsidR="00DB36EA" w:rsidRDefault="00DB36EA" w:rsidP="00D205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Zaključak </w:t>
      </w:r>
    </w:p>
    <w:p w:rsidR="00DB36EA" w:rsidRDefault="00DB36EA" w:rsidP="000D6469">
      <w:pPr>
        <w:jc w:val="both"/>
        <w:rPr>
          <w:sz w:val="22"/>
          <w:szCs w:val="22"/>
        </w:rPr>
      </w:pPr>
      <w:r w:rsidRPr="00DA3ECD">
        <w:rPr>
          <w:sz w:val="22"/>
          <w:szCs w:val="22"/>
        </w:rPr>
        <w:t xml:space="preserve">Članovi školskog odbora </w:t>
      </w:r>
      <w:r>
        <w:rPr>
          <w:sz w:val="22"/>
          <w:szCs w:val="22"/>
        </w:rPr>
        <w:t>jednoglasno daju ravnatelju prethodnu suglasnost za zasnivanje radnog odnosa s Markom Horvatom na neodređeno puno radno vrijeme od 9.3.2016. godine uz uvjet probnog rada od 3 mjeseca.</w:t>
      </w:r>
    </w:p>
    <w:p w:rsidR="00DB36EA" w:rsidRPr="006A3347" w:rsidRDefault="00DB36EA" w:rsidP="00D20592">
      <w:pPr>
        <w:jc w:val="both"/>
        <w:rPr>
          <w:sz w:val="22"/>
          <w:szCs w:val="22"/>
        </w:rPr>
      </w:pPr>
    </w:p>
    <w:p w:rsidR="00DB36EA" w:rsidRDefault="00DB36EA" w:rsidP="00807A2D">
      <w:pPr>
        <w:jc w:val="both"/>
      </w:pPr>
    </w:p>
    <w:p w:rsidR="00DB36EA" w:rsidRDefault="00DB36EA" w:rsidP="00807A2D">
      <w:pPr>
        <w:jc w:val="both"/>
      </w:pPr>
    </w:p>
    <w:p w:rsidR="00DB36EA" w:rsidRDefault="00DB36EA" w:rsidP="00807A2D">
      <w:pPr>
        <w:jc w:val="both"/>
      </w:pPr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DB36EA" w:rsidRDefault="00DB36EA" w:rsidP="00807A2D">
      <w:pPr>
        <w:jc w:val="both"/>
      </w:pPr>
      <w:r>
        <w:t>Marina Jurilj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Miroslav Miljković, prof.</w:t>
      </w:r>
    </w:p>
    <w:p w:rsidR="00DB36EA" w:rsidRDefault="00DB36EA" w:rsidP="00807A2D">
      <w:pPr>
        <w:jc w:val="both"/>
      </w:pPr>
    </w:p>
    <w:p w:rsidR="00DB36EA" w:rsidRDefault="00DB36EA" w:rsidP="00807A2D">
      <w:pPr>
        <w:jc w:val="both"/>
      </w:pPr>
    </w:p>
    <w:p w:rsidR="00DB36EA" w:rsidRDefault="00DB36EA" w:rsidP="00807A2D">
      <w:pPr>
        <w:jc w:val="both"/>
      </w:pPr>
    </w:p>
    <w:p w:rsidR="00DB36EA" w:rsidRDefault="00DB36EA" w:rsidP="00807A2D">
      <w:pPr>
        <w:jc w:val="both"/>
      </w:pPr>
    </w:p>
    <w:p w:rsidR="00DB36EA" w:rsidRDefault="00DB36EA" w:rsidP="00807A2D">
      <w:pPr>
        <w:jc w:val="both"/>
      </w:pPr>
    </w:p>
    <w:sectPr w:rsidR="00DB36EA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855C4E"/>
    <w:multiLevelType w:val="hybridMultilevel"/>
    <w:tmpl w:val="A308E4CC"/>
    <w:lvl w:ilvl="0" w:tplc="FF586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2F1"/>
    <w:rsid w:val="00010071"/>
    <w:rsid w:val="000119E8"/>
    <w:rsid w:val="0001633E"/>
    <w:rsid w:val="00021FE6"/>
    <w:rsid w:val="00026C7E"/>
    <w:rsid w:val="00026D57"/>
    <w:rsid w:val="00031C95"/>
    <w:rsid w:val="00035AF5"/>
    <w:rsid w:val="000429AB"/>
    <w:rsid w:val="000464E3"/>
    <w:rsid w:val="0005052D"/>
    <w:rsid w:val="00052077"/>
    <w:rsid w:val="00067538"/>
    <w:rsid w:val="00087A6A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D6469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6789F"/>
    <w:rsid w:val="00170F8E"/>
    <w:rsid w:val="00173224"/>
    <w:rsid w:val="0017589B"/>
    <w:rsid w:val="00192EA8"/>
    <w:rsid w:val="00197AC0"/>
    <w:rsid w:val="001A349B"/>
    <w:rsid w:val="001A5BEF"/>
    <w:rsid w:val="001B1572"/>
    <w:rsid w:val="001B55D6"/>
    <w:rsid w:val="001C31CD"/>
    <w:rsid w:val="001C5ADD"/>
    <w:rsid w:val="001E4C1E"/>
    <w:rsid w:val="001F31D9"/>
    <w:rsid w:val="001F43EF"/>
    <w:rsid w:val="00203982"/>
    <w:rsid w:val="00203C8B"/>
    <w:rsid w:val="0020527D"/>
    <w:rsid w:val="002101C0"/>
    <w:rsid w:val="00222BCD"/>
    <w:rsid w:val="00222DAE"/>
    <w:rsid w:val="002261CA"/>
    <w:rsid w:val="002262F1"/>
    <w:rsid w:val="00241F55"/>
    <w:rsid w:val="002543B2"/>
    <w:rsid w:val="00265C03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53B6A"/>
    <w:rsid w:val="00361650"/>
    <w:rsid w:val="003632C5"/>
    <w:rsid w:val="003639B7"/>
    <w:rsid w:val="00366D63"/>
    <w:rsid w:val="00376094"/>
    <w:rsid w:val="003841B4"/>
    <w:rsid w:val="00386CCD"/>
    <w:rsid w:val="00395478"/>
    <w:rsid w:val="003B08D1"/>
    <w:rsid w:val="003B5864"/>
    <w:rsid w:val="003D6329"/>
    <w:rsid w:val="003E4955"/>
    <w:rsid w:val="003F0139"/>
    <w:rsid w:val="003F1F46"/>
    <w:rsid w:val="00400A5A"/>
    <w:rsid w:val="0040527E"/>
    <w:rsid w:val="00405CF9"/>
    <w:rsid w:val="0043093A"/>
    <w:rsid w:val="0044388B"/>
    <w:rsid w:val="004667D4"/>
    <w:rsid w:val="00470414"/>
    <w:rsid w:val="004750F5"/>
    <w:rsid w:val="00490D5B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7FA3"/>
    <w:rsid w:val="00503534"/>
    <w:rsid w:val="00505E4B"/>
    <w:rsid w:val="00541D45"/>
    <w:rsid w:val="00545609"/>
    <w:rsid w:val="00552B7A"/>
    <w:rsid w:val="005568AF"/>
    <w:rsid w:val="00556BE6"/>
    <w:rsid w:val="00573ABD"/>
    <w:rsid w:val="00575C3F"/>
    <w:rsid w:val="005853FD"/>
    <w:rsid w:val="00585FD6"/>
    <w:rsid w:val="00596B29"/>
    <w:rsid w:val="005A5B32"/>
    <w:rsid w:val="005B4565"/>
    <w:rsid w:val="005C06CB"/>
    <w:rsid w:val="005C0975"/>
    <w:rsid w:val="005C20BA"/>
    <w:rsid w:val="005D1DA2"/>
    <w:rsid w:val="005D7FBC"/>
    <w:rsid w:val="005F50F8"/>
    <w:rsid w:val="005F5C69"/>
    <w:rsid w:val="005F60C3"/>
    <w:rsid w:val="0060243D"/>
    <w:rsid w:val="00623D9A"/>
    <w:rsid w:val="0063016E"/>
    <w:rsid w:val="00630BFA"/>
    <w:rsid w:val="0063782F"/>
    <w:rsid w:val="006523D6"/>
    <w:rsid w:val="006559BC"/>
    <w:rsid w:val="00664D59"/>
    <w:rsid w:val="006724F3"/>
    <w:rsid w:val="00680900"/>
    <w:rsid w:val="006A3347"/>
    <w:rsid w:val="006A3694"/>
    <w:rsid w:val="006A73C8"/>
    <w:rsid w:val="006B24D8"/>
    <w:rsid w:val="006B36C0"/>
    <w:rsid w:val="006B7504"/>
    <w:rsid w:val="006C2F55"/>
    <w:rsid w:val="006D6256"/>
    <w:rsid w:val="006E2714"/>
    <w:rsid w:val="006E396A"/>
    <w:rsid w:val="006E44A1"/>
    <w:rsid w:val="007014EC"/>
    <w:rsid w:val="00705427"/>
    <w:rsid w:val="00720D21"/>
    <w:rsid w:val="0072442C"/>
    <w:rsid w:val="00741B82"/>
    <w:rsid w:val="007549E9"/>
    <w:rsid w:val="007629C1"/>
    <w:rsid w:val="0078017A"/>
    <w:rsid w:val="00780720"/>
    <w:rsid w:val="00787275"/>
    <w:rsid w:val="00787F6F"/>
    <w:rsid w:val="007918C4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213BE"/>
    <w:rsid w:val="008401E7"/>
    <w:rsid w:val="0084101E"/>
    <w:rsid w:val="00845443"/>
    <w:rsid w:val="00881209"/>
    <w:rsid w:val="008937AB"/>
    <w:rsid w:val="00895DBE"/>
    <w:rsid w:val="008A7C76"/>
    <w:rsid w:val="008C5AD1"/>
    <w:rsid w:val="008E78E3"/>
    <w:rsid w:val="008E7F93"/>
    <w:rsid w:val="008F19AF"/>
    <w:rsid w:val="008F1E4D"/>
    <w:rsid w:val="008F6CC6"/>
    <w:rsid w:val="00902DE2"/>
    <w:rsid w:val="009067EC"/>
    <w:rsid w:val="00906C50"/>
    <w:rsid w:val="009117E9"/>
    <w:rsid w:val="0091402E"/>
    <w:rsid w:val="0091443C"/>
    <w:rsid w:val="00926487"/>
    <w:rsid w:val="0093130E"/>
    <w:rsid w:val="00931E3A"/>
    <w:rsid w:val="0093572F"/>
    <w:rsid w:val="00940E17"/>
    <w:rsid w:val="0094573A"/>
    <w:rsid w:val="0094601B"/>
    <w:rsid w:val="00950877"/>
    <w:rsid w:val="00951BBB"/>
    <w:rsid w:val="00955860"/>
    <w:rsid w:val="00963E5C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D05E5"/>
    <w:rsid w:val="009D6ADF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443C"/>
    <w:rsid w:val="00A54F1F"/>
    <w:rsid w:val="00A55035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5A4D"/>
    <w:rsid w:val="00AC7C73"/>
    <w:rsid w:val="00AD0B61"/>
    <w:rsid w:val="00AE12C7"/>
    <w:rsid w:val="00B13866"/>
    <w:rsid w:val="00B13E19"/>
    <w:rsid w:val="00B162B3"/>
    <w:rsid w:val="00B2239B"/>
    <w:rsid w:val="00B22D9B"/>
    <w:rsid w:val="00B408C6"/>
    <w:rsid w:val="00B445B8"/>
    <w:rsid w:val="00B47B49"/>
    <w:rsid w:val="00B52BCD"/>
    <w:rsid w:val="00B54A7B"/>
    <w:rsid w:val="00B73D7B"/>
    <w:rsid w:val="00B74ACB"/>
    <w:rsid w:val="00B769FF"/>
    <w:rsid w:val="00B86FF0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6166"/>
    <w:rsid w:val="00C8052E"/>
    <w:rsid w:val="00C83364"/>
    <w:rsid w:val="00C84605"/>
    <w:rsid w:val="00C863BF"/>
    <w:rsid w:val="00C944F8"/>
    <w:rsid w:val="00C958F5"/>
    <w:rsid w:val="00C962F5"/>
    <w:rsid w:val="00CA2562"/>
    <w:rsid w:val="00CA395A"/>
    <w:rsid w:val="00CC3904"/>
    <w:rsid w:val="00CC5DA4"/>
    <w:rsid w:val="00CD4EC6"/>
    <w:rsid w:val="00CE03F1"/>
    <w:rsid w:val="00CE419E"/>
    <w:rsid w:val="00CE7DD4"/>
    <w:rsid w:val="00CF20F5"/>
    <w:rsid w:val="00D02E71"/>
    <w:rsid w:val="00D03482"/>
    <w:rsid w:val="00D20592"/>
    <w:rsid w:val="00D3141A"/>
    <w:rsid w:val="00D37434"/>
    <w:rsid w:val="00D458DD"/>
    <w:rsid w:val="00D46A70"/>
    <w:rsid w:val="00D50E7E"/>
    <w:rsid w:val="00D53809"/>
    <w:rsid w:val="00D60315"/>
    <w:rsid w:val="00D60C56"/>
    <w:rsid w:val="00D65239"/>
    <w:rsid w:val="00D724CD"/>
    <w:rsid w:val="00D72C4E"/>
    <w:rsid w:val="00D779E1"/>
    <w:rsid w:val="00D80EAD"/>
    <w:rsid w:val="00D837FF"/>
    <w:rsid w:val="00DA0E8A"/>
    <w:rsid w:val="00DA1DDF"/>
    <w:rsid w:val="00DA3ECD"/>
    <w:rsid w:val="00DA47E8"/>
    <w:rsid w:val="00DB36EA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32D13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7463"/>
    <w:rsid w:val="00EA1EEC"/>
    <w:rsid w:val="00EA33A0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FBC"/>
    <w:rsid w:val="00F23D71"/>
    <w:rsid w:val="00F26D78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803C7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433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87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>King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subject/>
  <dc:creator>King</dc:creator>
  <cp:keywords/>
  <dc:description/>
  <cp:lastModifiedBy>COMP</cp:lastModifiedBy>
  <cp:revision>3</cp:revision>
  <cp:lastPrinted>2012-09-21T08:01:00Z</cp:lastPrinted>
  <dcterms:created xsi:type="dcterms:W3CDTF">2016-04-08T08:43:00Z</dcterms:created>
  <dcterms:modified xsi:type="dcterms:W3CDTF">2016-04-08T08:45:00Z</dcterms:modified>
</cp:coreProperties>
</file>