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55" w:rsidRPr="000119E8" w:rsidRDefault="003E4955" w:rsidP="000E3B0E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SREDNJA ŠKOLA BAN"/>
        </w:smartTagPr>
        <w:r w:rsidRPr="000119E8">
          <w:rPr>
            <w:sz w:val="22"/>
            <w:szCs w:val="22"/>
          </w:rPr>
          <w:t>SREDNJA ŠKOLA BAN</w:t>
        </w:r>
      </w:smartTag>
      <w:r w:rsidRPr="000119E8">
        <w:rPr>
          <w:sz w:val="22"/>
          <w:szCs w:val="22"/>
        </w:rPr>
        <w:t xml:space="preserve"> JOSIP JELAČIĆ</w:t>
      </w:r>
    </w:p>
    <w:p w:rsidR="003E4955" w:rsidRPr="000119E8" w:rsidRDefault="003E4955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TRG DR. FRANJE TUĐMANA 1</w:t>
      </w:r>
    </w:p>
    <w:p w:rsidR="003E4955" w:rsidRPr="000119E8" w:rsidRDefault="003E4955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10290 ZAPREŠIĆ</w:t>
      </w:r>
    </w:p>
    <w:p w:rsidR="003E4955" w:rsidRDefault="003E4955" w:rsidP="000E3B0E">
      <w:pPr>
        <w:rPr>
          <w:sz w:val="22"/>
          <w:szCs w:val="22"/>
        </w:rPr>
      </w:pPr>
    </w:p>
    <w:p w:rsidR="003E4955" w:rsidRDefault="003E4955" w:rsidP="000E3B0E">
      <w:pPr>
        <w:rPr>
          <w:sz w:val="22"/>
          <w:szCs w:val="22"/>
        </w:rPr>
      </w:pPr>
    </w:p>
    <w:p w:rsidR="003E4955" w:rsidRDefault="003E4955" w:rsidP="000E3B0E">
      <w:pPr>
        <w:rPr>
          <w:sz w:val="22"/>
          <w:szCs w:val="22"/>
        </w:rPr>
      </w:pPr>
    </w:p>
    <w:p w:rsidR="003E4955" w:rsidRPr="000119E8" w:rsidRDefault="003E4955" w:rsidP="000E3B0E">
      <w:pPr>
        <w:rPr>
          <w:sz w:val="22"/>
          <w:szCs w:val="22"/>
        </w:rPr>
      </w:pPr>
    </w:p>
    <w:p w:rsidR="003E4955" w:rsidRPr="00EC30AC" w:rsidRDefault="003E4955" w:rsidP="000E3B0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ZAKLJUČCI SA 35. SJEDNICE ŠKOLSKOG ODBORA ODRŽANE 25.2.2016. GODINE</w:t>
      </w:r>
    </w:p>
    <w:p w:rsidR="003E4955" w:rsidRPr="00EC30AC" w:rsidRDefault="003E4955" w:rsidP="000E3B0E">
      <w:pPr>
        <w:rPr>
          <w:sz w:val="22"/>
          <w:szCs w:val="22"/>
        </w:rPr>
      </w:pPr>
    </w:p>
    <w:p w:rsidR="003E4955" w:rsidRDefault="003E4955" w:rsidP="0005052D">
      <w:pPr>
        <w:jc w:val="both"/>
      </w:pPr>
      <w:r>
        <w:t>Dnevni red:</w:t>
      </w:r>
    </w:p>
    <w:p w:rsidR="003E4955" w:rsidRPr="00931E3A" w:rsidRDefault="003E4955" w:rsidP="00D20592">
      <w:pPr>
        <w:numPr>
          <w:ilvl w:val="0"/>
          <w:numId w:val="21"/>
        </w:numPr>
        <w:jc w:val="both"/>
        <w:rPr>
          <w:sz w:val="22"/>
          <w:szCs w:val="22"/>
        </w:rPr>
      </w:pPr>
      <w:r w:rsidRPr="00931E3A">
        <w:rPr>
          <w:sz w:val="22"/>
          <w:szCs w:val="22"/>
        </w:rPr>
        <w:t>Verifikac</w:t>
      </w:r>
      <w:r>
        <w:rPr>
          <w:sz w:val="22"/>
          <w:szCs w:val="22"/>
        </w:rPr>
        <w:t>ija zapisnika 34</w:t>
      </w:r>
      <w:r w:rsidRPr="00931E3A">
        <w:rPr>
          <w:sz w:val="22"/>
          <w:szCs w:val="22"/>
        </w:rPr>
        <w:t>. sjednice Školskog odbora</w:t>
      </w:r>
    </w:p>
    <w:p w:rsidR="003E4955" w:rsidRPr="00931E3A" w:rsidRDefault="003E4955" w:rsidP="00D20592">
      <w:pPr>
        <w:tabs>
          <w:tab w:val="left" w:pos="6180"/>
        </w:tabs>
        <w:jc w:val="both"/>
        <w:rPr>
          <w:sz w:val="22"/>
          <w:szCs w:val="22"/>
        </w:rPr>
      </w:pPr>
      <w:r w:rsidRPr="00931E3A">
        <w:rPr>
          <w:sz w:val="22"/>
          <w:szCs w:val="22"/>
        </w:rPr>
        <w:t xml:space="preserve">             2.  </w:t>
      </w:r>
      <w:r>
        <w:rPr>
          <w:sz w:val="22"/>
          <w:szCs w:val="22"/>
        </w:rPr>
        <w:t xml:space="preserve">  </w:t>
      </w:r>
      <w:r w:rsidRPr="00931E3A">
        <w:rPr>
          <w:sz w:val="22"/>
          <w:szCs w:val="22"/>
        </w:rPr>
        <w:t>Prihvaćan</w:t>
      </w:r>
      <w:r>
        <w:rPr>
          <w:sz w:val="22"/>
          <w:szCs w:val="22"/>
        </w:rPr>
        <w:t>je financijskog izvješća za 2015</w:t>
      </w:r>
      <w:r w:rsidRPr="00931E3A">
        <w:rPr>
          <w:sz w:val="22"/>
          <w:szCs w:val="22"/>
        </w:rPr>
        <w:t>. godinu</w:t>
      </w:r>
    </w:p>
    <w:p w:rsidR="003E4955" w:rsidRDefault="003E4955" w:rsidP="00D20592">
      <w:pPr>
        <w:tabs>
          <w:tab w:val="left" w:pos="6180"/>
        </w:tabs>
        <w:jc w:val="both"/>
        <w:rPr>
          <w:sz w:val="22"/>
          <w:szCs w:val="22"/>
        </w:rPr>
      </w:pPr>
      <w:r w:rsidRPr="00931E3A">
        <w:rPr>
          <w:sz w:val="22"/>
          <w:szCs w:val="22"/>
        </w:rPr>
        <w:t xml:space="preserve">             3.   </w:t>
      </w:r>
      <w:r>
        <w:rPr>
          <w:sz w:val="22"/>
          <w:szCs w:val="22"/>
        </w:rPr>
        <w:t xml:space="preserve"> Izmjena Plana nabave za 2016. godinu</w:t>
      </w:r>
    </w:p>
    <w:p w:rsidR="003E4955" w:rsidRPr="00931E3A" w:rsidRDefault="003E4955" w:rsidP="00D20592">
      <w:pPr>
        <w:tabs>
          <w:tab w:val="left" w:pos="61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4.    Donošenje Procedure praćenja i naplate prihoda i primitaka</w:t>
      </w:r>
    </w:p>
    <w:p w:rsidR="003E4955" w:rsidRPr="00931E3A" w:rsidRDefault="003E4955" w:rsidP="00D20592">
      <w:pPr>
        <w:tabs>
          <w:tab w:val="left" w:pos="6180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5.  Donošenje odluke o raspisivanju ponovljenog javnog natječaja za davanje u zakup  poslovnog prostora</w:t>
      </w:r>
    </w:p>
    <w:p w:rsidR="003E4955" w:rsidRPr="00931E3A" w:rsidRDefault="003E4955" w:rsidP="00D20592">
      <w:pPr>
        <w:tabs>
          <w:tab w:val="left" w:pos="6180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31E3A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 </w:t>
      </w:r>
      <w:r w:rsidRPr="00931E3A">
        <w:rPr>
          <w:sz w:val="22"/>
          <w:szCs w:val="22"/>
        </w:rPr>
        <w:t>Davanje prethodne suglasnosti u svezi sa zasnivanjem radnih odnosa u Srednjoj školi Ban Josip Jelačić</w:t>
      </w:r>
    </w:p>
    <w:p w:rsidR="003E4955" w:rsidRPr="00931E3A" w:rsidRDefault="003E4955" w:rsidP="00D20592">
      <w:pPr>
        <w:tabs>
          <w:tab w:val="left" w:pos="6180"/>
        </w:tabs>
        <w:jc w:val="both"/>
        <w:rPr>
          <w:sz w:val="22"/>
          <w:szCs w:val="22"/>
        </w:rPr>
      </w:pPr>
      <w:r w:rsidRPr="00931E3A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7</w:t>
      </w:r>
      <w:r w:rsidRPr="00931E3A">
        <w:rPr>
          <w:sz w:val="22"/>
          <w:szCs w:val="22"/>
        </w:rPr>
        <w:t>.   Razno</w:t>
      </w:r>
    </w:p>
    <w:p w:rsidR="003E4955" w:rsidRDefault="003E4955" w:rsidP="0005052D">
      <w:pPr>
        <w:jc w:val="both"/>
      </w:pPr>
    </w:p>
    <w:p w:rsidR="003E4955" w:rsidRDefault="003E4955" w:rsidP="0005052D">
      <w:pPr>
        <w:jc w:val="both"/>
      </w:pPr>
    </w:p>
    <w:p w:rsidR="003E4955" w:rsidRDefault="003E4955" w:rsidP="00807A2D">
      <w:pPr>
        <w:jc w:val="both"/>
      </w:pPr>
      <w:r>
        <w:t xml:space="preserve">Ad-1 </w:t>
      </w:r>
    </w:p>
    <w:p w:rsidR="003E4955" w:rsidRDefault="003E4955" w:rsidP="00807A2D">
      <w:pPr>
        <w:jc w:val="both"/>
      </w:pPr>
      <w:r>
        <w:t>Zaključak</w:t>
      </w:r>
    </w:p>
    <w:p w:rsidR="003E4955" w:rsidRDefault="003E4955" w:rsidP="00D20592">
      <w:pPr>
        <w:jc w:val="both"/>
      </w:pPr>
      <w:r>
        <w:t>Članovi školskog odbora jednoglasno prihvaćaju zapisnik s 34. sjednice Školskog odbora.</w:t>
      </w:r>
    </w:p>
    <w:p w:rsidR="003E4955" w:rsidRDefault="003E4955" w:rsidP="00D20592">
      <w:pPr>
        <w:jc w:val="both"/>
        <w:rPr>
          <w:sz w:val="22"/>
          <w:szCs w:val="22"/>
        </w:rPr>
      </w:pPr>
    </w:p>
    <w:p w:rsidR="003E4955" w:rsidRDefault="003E4955" w:rsidP="00D20592">
      <w:pPr>
        <w:jc w:val="both"/>
        <w:rPr>
          <w:sz w:val="22"/>
          <w:szCs w:val="22"/>
        </w:rPr>
      </w:pPr>
      <w:r>
        <w:rPr>
          <w:sz w:val="22"/>
          <w:szCs w:val="22"/>
        </w:rPr>
        <w:t>Ad-2</w:t>
      </w:r>
    </w:p>
    <w:p w:rsidR="003E4955" w:rsidRDefault="003E4955" w:rsidP="00D20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Zaključak </w:t>
      </w:r>
    </w:p>
    <w:p w:rsidR="003E4955" w:rsidRPr="00931E3A" w:rsidRDefault="003E4955" w:rsidP="00D2059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931E3A">
        <w:rPr>
          <w:sz w:val="22"/>
          <w:szCs w:val="22"/>
        </w:rPr>
        <w:t>lanovi školskog odbora donose jednoglasnu odluku o prihvaćan</w:t>
      </w:r>
      <w:r>
        <w:rPr>
          <w:sz w:val="22"/>
          <w:szCs w:val="22"/>
        </w:rPr>
        <w:t>ju financijskog izvješća za 2015</w:t>
      </w:r>
      <w:r w:rsidRPr="00931E3A">
        <w:rPr>
          <w:sz w:val="22"/>
          <w:szCs w:val="22"/>
        </w:rPr>
        <w:t xml:space="preserve">. godinu. Na prijedlog voditeljice računovodstva školski odbor također donosi jednoglasnu odluku o raspodjeli rezultata tako da se manjak prihoda od nefinancijske imovine pokrije viškom prihoda poslovanja. </w:t>
      </w:r>
    </w:p>
    <w:p w:rsidR="003E4955" w:rsidRPr="006A3347" w:rsidRDefault="003E4955" w:rsidP="00D20592">
      <w:pPr>
        <w:jc w:val="both"/>
        <w:rPr>
          <w:sz w:val="22"/>
          <w:szCs w:val="22"/>
        </w:rPr>
      </w:pPr>
    </w:p>
    <w:p w:rsidR="003E4955" w:rsidRDefault="003E4955" w:rsidP="00D20592">
      <w:pPr>
        <w:jc w:val="both"/>
      </w:pPr>
      <w:r>
        <w:t xml:space="preserve">Ad-3 </w:t>
      </w:r>
    </w:p>
    <w:p w:rsidR="003E4955" w:rsidRDefault="003E4955" w:rsidP="00D20592">
      <w:pPr>
        <w:jc w:val="both"/>
      </w:pPr>
      <w:r>
        <w:t>Zaključak</w:t>
      </w:r>
    </w:p>
    <w:p w:rsidR="003E4955" w:rsidRPr="006A3347" w:rsidRDefault="003E4955" w:rsidP="00D20592">
      <w:pPr>
        <w:jc w:val="both"/>
        <w:rPr>
          <w:sz w:val="22"/>
          <w:szCs w:val="22"/>
        </w:rPr>
      </w:pPr>
      <w:r w:rsidRPr="006A3347">
        <w:rPr>
          <w:sz w:val="22"/>
          <w:szCs w:val="22"/>
        </w:rPr>
        <w:t xml:space="preserve">Članovi školskog odbora nakon kraće rasprave jednoglasno donose </w:t>
      </w:r>
      <w:r>
        <w:rPr>
          <w:sz w:val="22"/>
          <w:szCs w:val="22"/>
        </w:rPr>
        <w:t>izmjene plana nabave za 2016. godinu.</w:t>
      </w:r>
    </w:p>
    <w:p w:rsidR="003E4955" w:rsidRPr="00DA3ECD" w:rsidRDefault="003E4955" w:rsidP="00D20592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 </w:t>
      </w:r>
    </w:p>
    <w:p w:rsidR="003E4955" w:rsidRDefault="003E4955" w:rsidP="00D20592">
      <w:pPr>
        <w:jc w:val="both"/>
      </w:pPr>
      <w:r>
        <w:t xml:space="preserve">Ad-4 </w:t>
      </w:r>
    </w:p>
    <w:p w:rsidR="003E4955" w:rsidRDefault="003E4955" w:rsidP="00D20592">
      <w:pPr>
        <w:jc w:val="both"/>
      </w:pPr>
      <w:r>
        <w:t xml:space="preserve">Zaključak </w:t>
      </w:r>
    </w:p>
    <w:p w:rsidR="003E4955" w:rsidRDefault="003E4955" w:rsidP="00D2059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931E3A">
        <w:rPr>
          <w:sz w:val="22"/>
          <w:szCs w:val="22"/>
        </w:rPr>
        <w:t xml:space="preserve">lanovi školskog odbora jednoglasno donose </w:t>
      </w:r>
      <w:r>
        <w:rPr>
          <w:sz w:val="22"/>
          <w:szCs w:val="22"/>
        </w:rPr>
        <w:t>Proceduru praćenja i naplate prihoda i primitaka.</w:t>
      </w:r>
    </w:p>
    <w:p w:rsidR="003E4955" w:rsidRDefault="003E4955" w:rsidP="00D20592">
      <w:pPr>
        <w:rPr>
          <w:sz w:val="22"/>
          <w:szCs w:val="22"/>
        </w:rPr>
      </w:pPr>
    </w:p>
    <w:p w:rsidR="003E4955" w:rsidRDefault="003E4955" w:rsidP="00D20592">
      <w:pPr>
        <w:rPr>
          <w:sz w:val="22"/>
          <w:szCs w:val="22"/>
        </w:rPr>
      </w:pPr>
      <w:r>
        <w:rPr>
          <w:sz w:val="22"/>
          <w:szCs w:val="22"/>
        </w:rPr>
        <w:t xml:space="preserve">Ad-5 </w:t>
      </w:r>
    </w:p>
    <w:p w:rsidR="003E4955" w:rsidRDefault="003E4955" w:rsidP="00D20592">
      <w:pPr>
        <w:rPr>
          <w:sz w:val="22"/>
          <w:szCs w:val="22"/>
        </w:rPr>
      </w:pPr>
      <w:r>
        <w:rPr>
          <w:sz w:val="22"/>
          <w:szCs w:val="22"/>
        </w:rPr>
        <w:t>Zaključak</w:t>
      </w:r>
    </w:p>
    <w:p w:rsidR="003E4955" w:rsidRDefault="003E4955" w:rsidP="00D20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Članovi školskog odbora donose jednoglasnu odluku </w:t>
      </w:r>
      <w:r w:rsidRPr="00026D57">
        <w:rPr>
          <w:sz w:val="22"/>
          <w:szCs w:val="22"/>
        </w:rPr>
        <w:t>o ponavljaju javnog natječaja za davanje u zakup poslovnog prostora u Srednjoj školi Ban Josip Jelačić koji se može zakupiti i koristiti za posluživanja toplih i/ili hladnih jela i napitaka te bezalkoholnih pića za učenike i djelatnike Škole</w:t>
      </w:r>
      <w:r>
        <w:rPr>
          <w:sz w:val="22"/>
          <w:szCs w:val="22"/>
        </w:rPr>
        <w:t xml:space="preserve"> dana 29.2.2016. godine u dnevnim novinama 24 sata te oglasnoj ploči i mrežnim stranicama škole.</w:t>
      </w:r>
    </w:p>
    <w:p w:rsidR="003E4955" w:rsidRDefault="003E4955" w:rsidP="00D20592">
      <w:pPr>
        <w:rPr>
          <w:sz w:val="22"/>
          <w:szCs w:val="22"/>
        </w:rPr>
      </w:pPr>
    </w:p>
    <w:p w:rsidR="003E4955" w:rsidRDefault="003E4955" w:rsidP="00D20592">
      <w:pPr>
        <w:rPr>
          <w:sz w:val="22"/>
          <w:szCs w:val="22"/>
        </w:rPr>
      </w:pPr>
      <w:r>
        <w:rPr>
          <w:sz w:val="22"/>
          <w:szCs w:val="22"/>
        </w:rPr>
        <w:t xml:space="preserve">Ad-6 </w:t>
      </w:r>
    </w:p>
    <w:p w:rsidR="003E4955" w:rsidRDefault="003E4955" w:rsidP="00D20592">
      <w:pPr>
        <w:rPr>
          <w:sz w:val="22"/>
          <w:szCs w:val="22"/>
        </w:rPr>
      </w:pPr>
      <w:r>
        <w:rPr>
          <w:sz w:val="22"/>
          <w:szCs w:val="22"/>
        </w:rPr>
        <w:t>Zaključak 1</w:t>
      </w:r>
    </w:p>
    <w:p w:rsidR="003E4955" w:rsidRPr="00A5443C" w:rsidRDefault="003E4955" w:rsidP="00D20592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Ivonom Bernat na određeno puno radno vrijeme do povratka na rad radnice Bojane Ivošević, a najdulje do 45 dana.</w:t>
      </w:r>
    </w:p>
    <w:p w:rsidR="003E4955" w:rsidRDefault="003E4955" w:rsidP="00D20592">
      <w:pPr>
        <w:rPr>
          <w:sz w:val="22"/>
          <w:szCs w:val="22"/>
        </w:rPr>
      </w:pPr>
    </w:p>
    <w:p w:rsidR="003E4955" w:rsidRDefault="003E4955" w:rsidP="00D20592">
      <w:pPr>
        <w:rPr>
          <w:sz w:val="22"/>
          <w:szCs w:val="22"/>
        </w:rPr>
      </w:pPr>
      <w:r>
        <w:rPr>
          <w:sz w:val="22"/>
          <w:szCs w:val="22"/>
        </w:rPr>
        <w:t>Zaključak 2</w:t>
      </w:r>
    </w:p>
    <w:p w:rsidR="003E4955" w:rsidRDefault="003E4955" w:rsidP="00D20592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Andrijanom Klanac na određeno puno radno vrijeme do dobivanja suglasnosti MZOS i trajnog zapošljavanja radnika, a najdulje do 45 dana.</w:t>
      </w:r>
    </w:p>
    <w:p w:rsidR="003E4955" w:rsidRDefault="003E4955" w:rsidP="00D20592">
      <w:pPr>
        <w:rPr>
          <w:sz w:val="22"/>
          <w:szCs w:val="22"/>
        </w:rPr>
      </w:pPr>
    </w:p>
    <w:p w:rsidR="003E4955" w:rsidRDefault="003E4955" w:rsidP="00D20592">
      <w:pPr>
        <w:jc w:val="both"/>
      </w:pPr>
    </w:p>
    <w:p w:rsidR="003E4955" w:rsidRDefault="003E4955" w:rsidP="00D20592">
      <w:pPr>
        <w:jc w:val="both"/>
      </w:pPr>
    </w:p>
    <w:p w:rsidR="003E4955" w:rsidRDefault="003E4955" w:rsidP="00CE03F1">
      <w:pPr>
        <w:jc w:val="both"/>
      </w:pPr>
    </w:p>
    <w:p w:rsidR="003E4955" w:rsidRDefault="003E4955" w:rsidP="00807A2D">
      <w:pPr>
        <w:jc w:val="both"/>
      </w:pPr>
    </w:p>
    <w:p w:rsidR="003E4955" w:rsidRDefault="003E4955" w:rsidP="00807A2D">
      <w:pPr>
        <w:jc w:val="both"/>
      </w:pPr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3E4955" w:rsidRDefault="003E4955" w:rsidP="00807A2D">
      <w:pPr>
        <w:jc w:val="both"/>
      </w:pPr>
      <w:r>
        <w:t>Marina Jurilj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Miroslav Miljković, prof.</w:t>
      </w:r>
    </w:p>
    <w:p w:rsidR="003E4955" w:rsidRDefault="003E4955" w:rsidP="00807A2D">
      <w:pPr>
        <w:jc w:val="both"/>
      </w:pPr>
    </w:p>
    <w:p w:rsidR="003E4955" w:rsidRDefault="003E4955" w:rsidP="00807A2D">
      <w:pPr>
        <w:jc w:val="both"/>
      </w:pPr>
    </w:p>
    <w:p w:rsidR="003E4955" w:rsidRDefault="003E4955" w:rsidP="00807A2D">
      <w:pPr>
        <w:jc w:val="both"/>
      </w:pPr>
    </w:p>
    <w:p w:rsidR="003E4955" w:rsidRDefault="003E4955" w:rsidP="00807A2D">
      <w:pPr>
        <w:jc w:val="both"/>
      </w:pPr>
    </w:p>
    <w:p w:rsidR="003E4955" w:rsidRDefault="003E4955" w:rsidP="00807A2D">
      <w:pPr>
        <w:jc w:val="both"/>
      </w:pPr>
    </w:p>
    <w:sectPr w:rsidR="003E4955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855C4E"/>
    <w:multiLevelType w:val="hybridMultilevel"/>
    <w:tmpl w:val="A308E4CC"/>
    <w:lvl w:ilvl="0" w:tplc="FF586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F1"/>
    <w:rsid w:val="00010071"/>
    <w:rsid w:val="000119E8"/>
    <w:rsid w:val="0001633E"/>
    <w:rsid w:val="00021FE6"/>
    <w:rsid w:val="00026C7E"/>
    <w:rsid w:val="00026D57"/>
    <w:rsid w:val="00031C95"/>
    <w:rsid w:val="00035AF5"/>
    <w:rsid w:val="000429AB"/>
    <w:rsid w:val="000464E3"/>
    <w:rsid w:val="0005052D"/>
    <w:rsid w:val="00052077"/>
    <w:rsid w:val="00067538"/>
    <w:rsid w:val="00087A6A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6789F"/>
    <w:rsid w:val="00170F8E"/>
    <w:rsid w:val="00173224"/>
    <w:rsid w:val="0017589B"/>
    <w:rsid w:val="00192EA8"/>
    <w:rsid w:val="00197AC0"/>
    <w:rsid w:val="001A349B"/>
    <w:rsid w:val="001A5BEF"/>
    <w:rsid w:val="001B1572"/>
    <w:rsid w:val="001B55D6"/>
    <w:rsid w:val="001C31CD"/>
    <w:rsid w:val="001C5ADD"/>
    <w:rsid w:val="001E4C1E"/>
    <w:rsid w:val="001F31D9"/>
    <w:rsid w:val="001F43EF"/>
    <w:rsid w:val="00203982"/>
    <w:rsid w:val="00203C8B"/>
    <w:rsid w:val="0020527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41B4"/>
    <w:rsid w:val="00386CCD"/>
    <w:rsid w:val="00395478"/>
    <w:rsid w:val="003B08D1"/>
    <w:rsid w:val="003B5864"/>
    <w:rsid w:val="003D6329"/>
    <w:rsid w:val="003E4955"/>
    <w:rsid w:val="003F0139"/>
    <w:rsid w:val="003F1F46"/>
    <w:rsid w:val="00400A5A"/>
    <w:rsid w:val="0040527E"/>
    <w:rsid w:val="00405CF9"/>
    <w:rsid w:val="0043093A"/>
    <w:rsid w:val="0044388B"/>
    <w:rsid w:val="004667D4"/>
    <w:rsid w:val="00470414"/>
    <w:rsid w:val="004750F5"/>
    <w:rsid w:val="00490D5B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7FA3"/>
    <w:rsid w:val="00503534"/>
    <w:rsid w:val="00505E4B"/>
    <w:rsid w:val="00541D45"/>
    <w:rsid w:val="00545609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782F"/>
    <w:rsid w:val="006523D6"/>
    <w:rsid w:val="006559BC"/>
    <w:rsid w:val="00664D59"/>
    <w:rsid w:val="006724F3"/>
    <w:rsid w:val="00680900"/>
    <w:rsid w:val="006A3347"/>
    <w:rsid w:val="006A3694"/>
    <w:rsid w:val="006A73C8"/>
    <w:rsid w:val="006B24D8"/>
    <w:rsid w:val="006B36C0"/>
    <w:rsid w:val="006B7504"/>
    <w:rsid w:val="006C2F55"/>
    <w:rsid w:val="006D6256"/>
    <w:rsid w:val="006E2714"/>
    <w:rsid w:val="006E396A"/>
    <w:rsid w:val="006E44A1"/>
    <w:rsid w:val="007014EC"/>
    <w:rsid w:val="00705427"/>
    <w:rsid w:val="00720D21"/>
    <w:rsid w:val="0072442C"/>
    <w:rsid w:val="00741B82"/>
    <w:rsid w:val="007549E9"/>
    <w:rsid w:val="007629C1"/>
    <w:rsid w:val="0078017A"/>
    <w:rsid w:val="00780720"/>
    <w:rsid w:val="00787275"/>
    <w:rsid w:val="00787F6F"/>
    <w:rsid w:val="007918C4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213BE"/>
    <w:rsid w:val="008401E7"/>
    <w:rsid w:val="0084101E"/>
    <w:rsid w:val="00845443"/>
    <w:rsid w:val="00881209"/>
    <w:rsid w:val="008937AB"/>
    <w:rsid w:val="00895DBE"/>
    <w:rsid w:val="008A7C76"/>
    <w:rsid w:val="008C5AD1"/>
    <w:rsid w:val="008E78E3"/>
    <w:rsid w:val="008E7F93"/>
    <w:rsid w:val="008F19AF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1E3A"/>
    <w:rsid w:val="0093572F"/>
    <w:rsid w:val="00940E17"/>
    <w:rsid w:val="0094573A"/>
    <w:rsid w:val="0094601B"/>
    <w:rsid w:val="00950877"/>
    <w:rsid w:val="00951BBB"/>
    <w:rsid w:val="00955860"/>
    <w:rsid w:val="00963E5C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D05E5"/>
    <w:rsid w:val="009D6ADF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443C"/>
    <w:rsid w:val="00A54F1F"/>
    <w:rsid w:val="00A55035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B13866"/>
    <w:rsid w:val="00B13E19"/>
    <w:rsid w:val="00B162B3"/>
    <w:rsid w:val="00B2239B"/>
    <w:rsid w:val="00B22D9B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6166"/>
    <w:rsid w:val="00C8052E"/>
    <w:rsid w:val="00C83364"/>
    <w:rsid w:val="00C84605"/>
    <w:rsid w:val="00C863BF"/>
    <w:rsid w:val="00C944F8"/>
    <w:rsid w:val="00C958F5"/>
    <w:rsid w:val="00C962F5"/>
    <w:rsid w:val="00CA2562"/>
    <w:rsid w:val="00CA395A"/>
    <w:rsid w:val="00CC3904"/>
    <w:rsid w:val="00CC5DA4"/>
    <w:rsid w:val="00CD4EC6"/>
    <w:rsid w:val="00CE03F1"/>
    <w:rsid w:val="00CE419E"/>
    <w:rsid w:val="00CE7DD4"/>
    <w:rsid w:val="00CF20F5"/>
    <w:rsid w:val="00D02E71"/>
    <w:rsid w:val="00D03482"/>
    <w:rsid w:val="00D20592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803C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3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342</Words>
  <Characters>1951</Characters>
  <Application>Microsoft Office Outlook</Application>
  <DocSecurity>0</DocSecurity>
  <Lines>0</Lines>
  <Paragraphs>0</Paragraphs>
  <ScaleCrop>false</ScaleCrop>
  <Company>King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subject/>
  <dc:creator>King</dc:creator>
  <cp:keywords/>
  <dc:description/>
  <cp:lastModifiedBy>COMP</cp:lastModifiedBy>
  <cp:revision>3</cp:revision>
  <cp:lastPrinted>2012-09-21T08:01:00Z</cp:lastPrinted>
  <dcterms:created xsi:type="dcterms:W3CDTF">2016-04-08T08:36:00Z</dcterms:created>
  <dcterms:modified xsi:type="dcterms:W3CDTF">2016-04-08T08:43:00Z</dcterms:modified>
</cp:coreProperties>
</file>