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D" w:rsidRPr="000119E8" w:rsidRDefault="005853FD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5853FD" w:rsidRPr="000119E8" w:rsidRDefault="005853FD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5853FD" w:rsidRPr="000119E8" w:rsidRDefault="005853FD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5853FD" w:rsidRDefault="005853FD" w:rsidP="000E3B0E">
      <w:pPr>
        <w:rPr>
          <w:sz w:val="22"/>
          <w:szCs w:val="22"/>
        </w:rPr>
      </w:pPr>
    </w:p>
    <w:p w:rsidR="005853FD" w:rsidRDefault="005853FD" w:rsidP="000E3B0E">
      <w:pPr>
        <w:rPr>
          <w:sz w:val="22"/>
          <w:szCs w:val="22"/>
        </w:rPr>
      </w:pPr>
    </w:p>
    <w:p w:rsidR="005853FD" w:rsidRDefault="005853FD" w:rsidP="000E3B0E">
      <w:pPr>
        <w:rPr>
          <w:sz w:val="22"/>
          <w:szCs w:val="22"/>
        </w:rPr>
      </w:pPr>
    </w:p>
    <w:p w:rsidR="005853FD" w:rsidRPr="000119E8" w:rsidRDefault="005853FD" w:rsidP="000E3B0E">
      <w:pPr>
        <w:rPr>
          <w:sz w:val="22"/>
          <w:szCs w:val="22"/>
        </w:rPr>
      </w:pPr>
    </w:p>
    <w:p w:rsidR="005853FD" w:rsidRPr="00EC30AC" w:rsidRDefault="005853FD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33. SJEDNICE ŠKOLSKOG ODBORA ODRŽANE 30.12.2015. GODINE</w:t>
      </w:r>
    </w:p>
    <w:p w:rsidR="005853FD" w:rsidRPr="00EC30AC" w:rsidRDefault="005853FD" w:rsidP="000E3B0E">
      <w:pPr>
        <w:rPr>
          <w:sz w:val="22"/>
          <w:szCs w:val="22"/>
        </w:rPr>
      </w:pPr>
    </w:p>
    <w:p w:rsidR="005853FD" w:rsidRDefault="005853FD" w:rsidP="0005052D">
      <w:pPr>
        <w:jc w:val="both"/>
      </w:pPr>
    </w:p>
    <w:p w:rsidR="005853FD" w:rsidRDefault="005853FD" w:rsidP="0005052D">
      <w:pPr>
        <w:jc w:val="both"/>
      </w:pPr>
    </w:p>
    <w:p w:rsidR="005853FD" w:rsidRDefault="005853FD" w:rsidP="00807A2D">
      <w:pPr>
        <w:jc w:val="both"/>
      </w:pPr>
      <w:r>
        <w:t>Zaključak 1.</w:t>
      </w:r>
    </w:p>
    <w:p w:rsidR="005853FD" w:rsidRPr="006A3347" w:rsidRDefault="005853FD" w:rsidP="00197AC0">
      <w:pPr>
        <w:jc w:val="both"/>
        <w:rPr>
          <w:sz w:val="22"/>
          <w:szCs w:val="22"/>
        </w:rPr>
      </w:pPr>
      <w:r w:rsidRPr="006A3347">
        <w:rPr>
          <w:sz w:val="22"/>
          <w:szCs w:val="22"/>
        </w:rPr>
        <w:t>Članovi škols</w:t>
      </w:r>
      <w:r>
        <w:rPr>
          <w:sz w:val="22"/>
          <w:szCs w:val="22"/>
        </w:rPr>
        <w:t xml:space="preserve">kog odbora </w:t>
      </w:r>
      <w:r w:rsidRPr="006A3347">
        <w:rPr>
          <w:sz w:val="22"/>
          <w:szCs w:val="22"/>
        </w:rPr>
        <w:t>jednoglasno donose rebalans financijskog plana za 201</w:t>
      </w:r>
      <w:r>
        <w:rPr>
          <w:sz w:val="22"/>
          <w:szCs w:val="22"/>
        </w:rPr>
        <w:t>5</w:t>
      </w:r>
      <w:r w:rsidRPr="006A3347">
        <w:rPr>
          <w:sz w:val="22"/>
          <w:szCs w:val="22"/>
        </w:rPr>
        <w:t>. godinu i obrazloženje rebalansa.</w:t>
      </w:r>
    </w:p>
    <w:p w:rsidR="005853FD" w:rsidRDefault="005853FD" w:rsidP="00807A2D">
      <w:pPr>
        <w:jc w:val="both"/>
        <w:rPr>
          <w:sz w:val="22"/>
          <w:szCs w:val="22"/>
        </w:rPr>
      </w:pPr>
    </w:p>
    <w:p w:rsidR="005853FD" w:rsidRDefault="005853FD" w:rsidP="00807A2D">
      <w:pPr>
        <w:jc w:val="both"/>
        <w:rPr>
          <w:sz w:val="22"/>
          <w:szCs w:val="22"/>
        </w:rPr>
      </w:pPr>
      <w:r>
        <w:rPr>
          <w:sz w:val="22"/>
          <w:szCs w:val="22"/>
        </w:rPr>
        <w:t>Zaključak 2.</w:t>
      </w:r>
    </w:p>
    <w:p w:rsidR="005853FD" w:rsidRPr="006A3347" w:rsidRDefault="005853FD" w:rsidP="00197AC0">
      <w:pPr>
        <w:jc w:val="both"/>
        <w:rPr>
          <w:sz w:val="22"/>
          <w:szCs w:val="22"/>
        </w:rPr>
      </w:pPr>
      <w:r w:rsidRPr="006A3347">
        <w:rPr>
          <w:sz w:val="22"/>
          <w:szCs w:val="22"/>
        </w:rPr>
        <w:t>Članovi školskog odbora jednoglasno donose financijski plan za 201</w:t>
      </w:r>
      <w:r>
        <w:rPr>
          <w:sz w:val="22"/>
          <w:szCs w:val="22"/>
        </w:rPr>
        <w:t>6</w:t>
      </w:r>
      <w:r w:rsidRPr="006A3347">
        <w:rPr>
          <w:sz w:val="22"/>
          <w:szCs w:val="22"/>
        </w:rPr>
        <w:t>. godinu s projekcijama za 201</w:t>
      </w:r>
      <w:r>
        <w:rPr>
          <w:sz w:val="22"/>
          <w:szCs w:val="22"/>
        </w:rPr>
        <w:t>7</w:t>
      </w:r>
      <w:r w:rsidRPr="006A3347">
        <w:rPr>
          <w:sz w:val="22"/>
          <w:szCs w:val="22"/>
        </w:rPr>
        <w:t>. i 201</w:t>
      </w:r>
      <w:r>
        <w:rPr>
          <w:sz w:val="22"/>
          <w:szCs w:val="22"/>
        </w:rPr>
        <w:t>8</w:t>
      </w:r>
      <w:r w:rsidRPr="006A3347">
        <w:rPr>
          <w:sz w:val="22"/>
          <w:szCs w:val="22"/>
        </w:rPr>
        <w:t>. godinu i obrazloženje financijskog plana.</w:t>
      </w:r>
    </w:p>
    <w:p w:rsidR="005853FD" w:rsidRDefault="005853FD" w:rsidP="00807A2D">
      <w:pPr>
        <w:jc w:val="both"/>
        <w:rPr>
          <w:sz w:val="22"/>
          <w:szCs w:val="22"/>
        </w:rPr>
      </w:pPr>
    </w:p>
    <w:p w:rsidR="005853FD" w:rsidRDefault="005853FD" w:rsidP="00807A2D">
      <w:pPr>
        <w:jc w:val="both"/>
      </w:pPr>
      <w:r>
        <w:t>Zaključak 3.</w:t>
      </w:r>
    </w:p>
    <w:p w:rsidR="005853FD" w:rsidRPr="006A3347" w:rsidRDefault="005853FD" w:rsidP="00197AC0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6A3347">
        <w:rPr>
          <w:sz w:val="22"/>
          <w:szCs w:val="22"/>
        </w:rPr>
        <w:t>lanovi školskog odbora donose jednoglasnu odluku o prihvaćanju plana nabave roba i usluga za 201</w:t>
      </w:r>
      <w:r>
        <w:rPr>
          <w:sz w:val="22"/>
          <w:szCs w:val="22"/>
        </w:rPr>
        <w:t>6</w:t>
      </w:r>
      <w:r w:rsidRPr="006A3347">
        <w:rPr>
          <w:sz w:val="22"/>
          <w:szCs w:val="22"/>
        </w:rPr>
        <w:t>. godinu.</w:t>
      </w:r>
    </w:p>
    <w:p w:rsidR="005853FD" w:rsidRPr="00DA3ECD" w:rsidRDefault="005853FD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 </w:t>
      </w:r>
    </w:p>
    <w:p w:rsidR="005853FD" w:rsidRDefault="005853FD" w:rsidP="00807A2D">
      <w:pPr>
        <w:jc w:val="both"/>
      </w:pPr>
      <w:r>
        <w:t>Zaključak 4.</w:t>
      </w:r>
    </w:p>
    <w:p w:rsidR="005853FD" w:rsidRDefault="005853FD" w:rsidP="00A765FB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Ivanom Petrićem na određeno puno radno vrijeme do provođenja natječajnog postupka, a najdulje do 60 dana.</w:t>
      </w:r>
    </w:p>
    <w:p w:rsidR="005853FD" w:rsidRDefault="005853FD" w:rsidP="00CE03F1">
      <w:pPr>
        <w:jc w:val="both"/>
      </w:pPr>
    </w:p>
    <w:p w:rsidR="005853FD" w:rsidRDefault="005853FD" w:rsidP="00CE03F1">
      <w:pPr>
        <w:jc w:val="both"/>
      </w:pPr>
      <w:r>
        <w:t xml:space="preserve">Zaključak 5. </w:t>
      </w:r>
    </w:p>
    <w:p w:rsidR="005853FD" w:rsidRDefault="005853FD" w:rsidP="00E8267A">
      <w:pPr>
        <w:jc w:val="both"/>
        <w:rPr>
          <w:sz w:val="22"/>
          <w:szCs w:val="22"/>
        </w:rPr>
      </w:pPr>
      <w:r w:rsidRPr="006A3347">
        <w:rPr>
          <w:sz w:val="22"/>
          <w:szCs w:val="22"/>
        </w:rPr>
        <w:t>Članovi školskog odbora donose jednoglasnu odluku o davanju suglasnosti za najam školskog prostora Zadruzi Sagitarius.</w:t>
      </w:r>
    </w:p>
    <w:p w:rsidR="005853FD" w:rsidRDefault="005853FD" w:rsidP="00CE03F1">
      <w:pPr>
        <w:jc w:val="both"/>
      </w:pPr>
    </w:p>
    <w:p w:rsidR="005853FD" w:rsidRDefault="005853FD" w:rsidP="00CE03F1">
      <w:pPr>
        <w:jc w:val="both"/>
      </w:pPr>
    </w:p>
    <w:p w:rsidR="005853FD" w:rsidRDefault="005853FD" w:rsidP="00807A2D">
      <w:pPr>
        <w:jc w:val="both"/>
      </w:pPr>
    </w:p>
    <w:p w:rsidR="005853FD" w:rsidRDefault="005853FD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5853FD" w:rsidRDefault="005853FD" w:rsidP="00807A2D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5853FD" w:rsidRDefault="005853FD" w:rsidP="00807A2D">
      <w:pPr>
        <w:jc w:val="both"/>
      </w:pPr>
    </w:p>
    <w:p w:rsidR="005853FD" w:rsidRDefault="005853FD" w:rsidP="00807A2D">
      <w:pPr>
        <w:jc w:val="both"/>
      </w:pPr>
    </w:p>
    <w:p w:rsidR="005853FD" w:rsidRDefault="005853FD" w:rsidP="00807A2D">
      <w:pPr>
        <w:jc w:val="both"/>
      </w:pPr>
    </w:p>
    <w:p w:rsidR="005853FD" w:rsidRDefault="005853FD" w:rsidP="00807A2D">
      <w:pPr>
        <w:jc w:val="both"/>
      </w:pPr>
    </w:p>
    <w:p w:rsidR="005853FD" w:rsidRDefault="005853FD" w:rsidP="00807A2D">
      <w:pPr>
        <w:jc w:val="both"/>
      </w:pPr>
    </w:p>
    <w:sectPr w:rsidR="005853FD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2EA8"/>
    <w:rsid w:val="00197AC0"/>
    <w:rsid w:val="001A349B"/>
    <w:rsid w:val="001A5BEF"/>
    <w:rsid w:val="001B55D6"/>
    <w:rsid w:val="001C31CD"/>
    <w:rsid w:val="001C5ADD"/>
    <w:rsid w:val="001E4C1E"/>
    <w:rsid w:val="001F31D9"/>
    <w:rsid w:val="001F43EF"/>
    <w:rsid w:val="00203982"/>
    <w:rsid w:val="00203C8B"/>
    <w:rsid w:val="0020527D"/>
    <w:rsid w:val="002101C0"/>
    <w:rsid w:val="00222BCD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3093A"/>
    <w:rsid w:val="0044388B"/>
    <w:rsid w:val="004667D4"/>
    <w:rsid w:val="00470414"/>
    <w:rsid w:val="004750F5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D6256"/>
    <w:rsid w:val="006E2714"/>
    <w:rsid w:val="006E396A"/>
    <w:rsid w:val="007014EC"/>
    <w:rsid w:val="00705427"/>
    <w:rsid w:val="00720D21"/>
    <w:rsid w:val="0072442C"/>
    <w:rsid w:val="00741B82"/>
    <w:rsid w:val="007629C1"/>
    <w:rsid w:val="0078017A"/>
    <w:rsid w:val="00780720"/>
    <w:rsid w:val="00787275"/>
    <w:rsid w:val="00787F6F"/>
    <w:rsid w:val="007918C4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6ADF"/>
    <w:rsid w:val="009E444E"/>
    <w:rsid w:val="009E6D83"/>
    <w:rsid w:val="00A04FC0"/>
    <w:rsid w:val="00A13D91"/>
    <w:rsid w:val="00A236C6"/>
    <w:rsid w:val="00A261AB"/>
    <w:rsid w:val="00A27508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D0B61"/>
    <w:rsid w:val="00AE12C7"/>
    <w:rsid w:val="00B13866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D02E71"/>
    <w:rsid w:val="00D0348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866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5</cp:revision>
  <cp:lastPrinted>2012-09-21T08:01:00Z</cp:lastPrinted>
  <dcterms:created xsi:type="dcterms:W3CDTF">2016-01-25T10:37:00Z</dcterms:created>
  <dcterms:modified xsi:type="dcterms:W3CDTF">2016-01-25T12:23:00Z</dcterms:modified>
</cp:coreProperties>
</file>