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6" w:rsidRPr="000119E8" w:rsidRDefault="006523D6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6523D6" w:rsidRPr="000119E8" w:rsidRDefault="006523D6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6523D6" w:rsidRPr="000119E8" w:rsidRDefault="006523D6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6523D6" w:rsidRDefault="006523D6" w:rsidP="000E3B0E">
      <w:pPr>
        <w:rPr>
          <w:sz w:val="22"/>
          <w:szCs w:val="22"/>
        </w:rPr>
      </w:pPr>
    </w:p>
    <w:p w:rsidR="006523D6" w:rsidRDefault="006523D6" w:rsidP="000E3B0E">
      <w:pPr>
        <w:rPr>
          <w:sz w:val="22"/>
          <w:szCs w:val="22"/>
        </w:rPr>
      </w:pPr>
    </w:p>
    <w:p w:rsidR="006523D6" w:rsidRDefault="006523D6" w:rsidP="000E3B0E">
      <w:pPr>
        <w:rPr>
          <w:sz w:val="22"/>
          <w:szCs w:val="22"/>
        </w:rPr>
      </w:pPr>
    </w:p>
    <w:p w:rsidR="006523D6" w:rsidRPr="000119E8" w:rsidRDefault="006523D6" w:rsidP="000E3B0E">
      <w:pPr>
        <w:rPr>
          <w:sz w:val="22"/>
          <w:szCs w:val="22"/>
        </w:rPr>
      </w:pPr>
    </w:p>
    <w:p w:rsidR="006523D6" w:rsidRPr="00EC30AC" w:rsidRDefault="006523D6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32. SJEDNICE ŠKOLSKOG ODBORA ODRŽANE 4.12.2015. GODINE</w:t>
      </w:r>
    </w:p>
    <w:p w:rsidR="006523D6" w:rsidRPr="00EC30AC" w:rsidRDefault="006523D6" w:rsidP="000E3B0E">
      <w:pPr>
        <w:rPr>
          <w:sz w:val="22"/>
          <w:szCs w:val="22"/>
        </w:rPr>
      </w:pPr>
    </w:p>
    <w:p w:rsidR="006523D6" w:rsidRDefault="006523D6" w:rsidP="0005052D">
      <w:pPr>
        <w:jc w:val="both"/>
      </w:pPr>
    </w:p>
    <w:p w:rsidR="006523D6" w:rsidRDefault="006523D6" w:rsidP="0005052D">
      <w:pPr>
        <w:jc w:val="both"/>
      </w:pPr>
    </w:p>
    <w:p w:rsidR="006523D6" w:rsidRDefault="006523D6" w:rsidP="00807A2D">
      <w:pPr>
        <w:jc w:val="both"/>
      </w:pPr>
      <w:r>
        <w:t>Zaključak 1.</w:t>
      </w:r>
    </w:p>
    <w:p w:rsidR="006523D6" w:rsidRDefault="006523D6" w:rsidP="00A765FB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Andrejom Ostrež na određeno puno radno vrijeme do povratka na rad radnice Monike Škalec.</w:t>
      </w:r>
    </w:p>
    <w:p w:rsidR="006523D6" w:rsidRDefault="006523D6" w:rsidP="00807A2D">
      <w:pPr>
        <w:jc w:val="both"/>
        <w:rPr>
          <w:sz w:val="22"/>
          <w:szCs w:val="22"/>
        </w:rPr>
      </w:pPr>
    </w:p>
    <w:p w:rsidR="006523D6" w:rsidRDefault="006523D6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2.</w:t>
      </w:r>
    </w:p>
    <w:p w:rsidR="006523D6" w:rsidRDefault="006523D6" w:rsidP="00A765FB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Genovevom Stanić na određeno puno radno vrijeme do povratka na rad radnice Veljane Matić.</w:t>
      </w:r>
    </w:p>
    <w:p w:rsidR="006523D6" w:rsidRDefault="006523D6" w:rsidP="00807A2D">
      <w:pPr>
        <w:jc w:val="both"/>
        <w:rPr>
          <w:sz w:val="22"/>
          <w:szCs w:val="22"/>
        </w:rPr>
      </w:pPr>
    </w:p>
    <w:p w:rsidR="006523D6" w:rsidRDefault="006523D6" w:rsidP="00807A2D">
      <w:pPr>
        <w:jc w:val="both"/>
      </w:pPr>
      <w:r>
        <w:t>Zaključak 3.</w:t>
      </w:r>
    </w:p>
    <w:p w:rsidR="006523D6" w:rsidRDefault="006523D6" w:rsidP="00A765FB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Juricom Radikovićem na određeno nepuno radno vrijeme do povratka na rad radnice Ivane Jerković.</w:t>
      </w:r>
    </w:p>
    <w:p w:rsidR="006523D6" w:rsidRPr="00DA3ECD" w:rsidRDefault="006523D6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 </w:t>
      </w:r>
    </w:p>
    <w:p w:rsidR="006523D6" w:rsidRDefault="006523D6" w:rsidP="00807A2D">
      <w:pPr>
        <w:jc w:val="both"/>
      </w:pPr>
      <w:r>
        <w:t>Zaključak 4.</w:t>
      </w:r>
    </w:p>
    <w:p w:rsidR="006523D6" w:rsidRDefault="006523D6" w:rsidP="00A765FB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Nadom Glavan na određeno puno radno vrijeme do povratka na rad radnice Jasne Štih, a najdulje do 45 dana.</w:t>
      </w:r>
    </w:p>
    <w:p w:rsidR="006523D6" w:rsidRDefault="006523D6" w:rsidP="00CE03F1">
      <w:pPr>
        <w:jc w:val="both"/>
      </w:pPr>
    </w:p>
    <w:p w:rsidR="006523D6" w:rsidRDefault="006523D6" w:rsidP="00CE03F1">
      <w:pPr>
        <w:jc w:val="both"/>
      </w:pPr>
      <w:r>
        <w:t xml:space="preserve">Zaključak 5. </w:t>
      </w:r>
    </w:p>
    <w:p w:rsidR="006523D6" w:rsidRDefault="006523D6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Ivanom Šabanom na određeno puno radno vrijeme do 23.12.2015. godine.</w:t>
      </w:r>
    </w:p>
    <w:p w:rsidR="006523D6" w:rsidRDefault="006523D6" w:rsidP="00E8267A">
      <w:pPr>
        <w:jc w:val="both"/>
        <w:rPr>
          <w:sz w:val="22"/>
          <w:szCs w:val="22"/>
        </w:rPr>
      </w:pPr>
    </w:p>
    <w:p w:rsidR="006523D6" w:rsidRDefault="006523D6" w:rsidP="00CE03F1">
      <w:pPr>
        <w:jc w:val="both"/>
      </w:pPr>
    </w:p>
    <w:p w:rsidR="006523D6" w:rsidRDefault="006523D6" w:rsidP="00807A2D">
      <w:pPr>
        <w:jc w:val="both"/>
      </w:pPr>
    </w:p>
    <w:p w:rsidR="006523D6" w:rsidRDefault="006523D6" w:rsidP="00807A2D">
      <w:pPr>
        <w:jc w:val="both"/>
      </w:pPr>
    </w:p>
    <w:p w:rsidR="006523D6" w:rsidRDefault="006523D6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6523D6" w:rsidRDefault="006523D6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6523D6" w:rsidRDefault="006523D6" w:rsidP="00807A2D">
      <w:pPr>
        <w:jc w:val="both"/>
      </w:pPr>
    </w:p>
    <w:p w:rsidR="006523D6" w:rsidRDefault="006523D6" w:rsidP="00807A2D">
      <w:pPr>
        <w:jc w:val="both"/>
      </w:pPr>
    </w:p>
    <w:p w:rsidR="006523D6" w:rsidRDefault="006523D6" w:rsidP="00807A2D">
      <w:pPr>
        <w:jc w:val="both"/>
      </w:pPr>
    </w:p>
    <w:p w:rsidR="006523D6" w:rsidRDefault="006523D6" w:rsidP="00807A2D">
      <w:pPr>
        <w:jc w:val="both"/>
      </w:pPr>
    </w:p>
    <w:p w:rsidR="006523D6" w:rsidRDefault="006523D6" w:rsidP="00807A2D">
      <w:pPr>
        <w:jc w:val="both"/>
      </w:pPr>
    </w:p>
    <w:sectPr w:rsidR="006523D6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A349B"/>
    <w:rsid w:val="001A5BEF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3093A"/>
    <w:rsid w:val="0044388B"/>
    <w:rsid w:val="004667D4"/>
    <w:rsid w:val="00470414"/>
    <w:rsid w:val="004750F5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96B29"/>
    <w:rsid w:val="005A5B32"/>
    <w:rsid w:val="005B4565"/>
    <w:rsid w:val="005C06CB"/>
    <w:rsid w:val="005C0975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523D6"/>
    <w:rsid w:val="006559BC"/>
    <w:rsid w:val="00664D59"/>
    <w:rsid w:val="006724F3"/>
    <w:rsid w:val="00680900"/>
    <w:rsid w:val="006A3694"/>
    <w:rsid w:val="006A73C8"/>
    <w:rsid w:val="006B24D8"/>
    <w:rsid w:val="006B36C0"/>
    <w:rsid w:val="006B7504"/>
    <w:rsid w:val="006C2F55"/>
    <w:rsid w:val="006D6256"/>
    <w:rsid w:val="006E2714"/>
    <w:rsid w:val="006E396A"/>
    <w:rsid w:val="007014EC"/>
    <w:rsid w:val="00705427"/>
    <w:rsid w:val="00720D21"/>
    <w:rsid w:val="0072442C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81209"/>
    <w:rsid w:val="008937AB"/>
    <w:rsid w:val="00895DBE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D0B61"/>
    <w:rsid w:val="00AE12C7"/>
    <w:rsid w:val="00B13866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191</Words>
  <Characters>1092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4</cp:revision>
  <cp:lastPrinted>2012-09-21T08:01:00Z</cp:lastPrinted>
  <dcterms:created xsi:type="dcterms:W3CDTF">2016-01-25T10:32:00Z</dcterms:created>
  <dcterms:modified xsi:type="dcterms:W3CDTF">2016-01-25T10:37:00Z</dcterms:modified>
</cp:coreProperties>
</file>