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86" w:rsidRPr="000119E8" w:rsidRDefault="00FB5586" w:rsidP="000E3B0E">
      <w:pPr>
        <w:rPr>
          <w:sz w:val="22"/>
          <w:szCs w:val="22"/>
        </w:rPr>
      </w:pPr>
      <w:smartTag w:uri="urn:schemas-microsoft-com:office:smarttags" w:element="PersonName">
        <w:smartTagPr>
          <w:attr w:name="ProductID" w:val="SREDNJA ŠKOLA BAN"/>
        </w:smartTagPr>
        <w:r w:rsidRPr="000119E8">
          <w:rPr>
            <w:sz w:val="22"/>
            <w:szCs w:val="22"/>
          </w:rPr>
          <w:t>SREDNJA ŠKOLA BAN</w:t>
        </w:r>
      </w:smartTag>
      <w:r w:rsidRPr="000119E8">
        <w:rPr>
          <w:sz w:val="22"/>
          <w:szCs w:val="22"/>
        </w:rPr>
        <w:t xml:space="preserve"> JOSIP JELAČIĆ</w:t>
      </w:r>
    </w:p>
    <w:p w:rsidR="00FB5586" w:rsidRPr="000119E8" w:rsidRDefault="00FB5586" w:rsidP="000E3B0E">
      <w:pPr>
        <w:rPr>
          <w:sz w:val="22"/>
          <w:szCs w:val="22"/>
        </w:rPr>
      </w:pPr>
      <w:r w:rsidRPr="000119E8">
        <w:rPr>
          <w:sz w:val="22"/>
          <w:szCs w:val="22"/>
        </w:rPr>
        <w:t>TRG DR. FRANJE TUĐMANA 1</w:t>
      </w:r>
    </w:p>
    <w:p w:rsidR="00FB5586" w:rsidRPr="000119E8" w:rsidRDefault="00FB5586" w:rsidP="000E3B0E">
      <w:pPr>
        <w:rPr>
          <w:sz w:val="22"/>
          <w:szCs w:val="22"/>
        </w:rPr>
      </w:pPr>
      <w:r w:rsidRPr="000119E8">
        <w:rPr>
          <w:sz w:val="22"/>
          <w:szCs w:val="22"/>
        </w:rPr>
        <w:t>10290 ZAPREŠIĆ</w:t>
      </w:r>
    </w:p>
    <w:p w:rsidR="00FB5586" w:rsidRDefault="00FB5586" w:rsidP="000E3B0E">
      <w:pPr>
        <w:rPr>
          <w:sz w:val="22"/>
          <w:szCs w:val="22"/>
        </w:rPr>
      </w:pPr>
    </w:p>
    <w:p w:rsidR="00FB5586" w:rsidRDefault="00FB5586" w:rsidP="000E3B0E">
      <w:pPr>
        <w:rPr>
          <w:sz w:val="22"/>
          <w:szCs w:val="22"/>
        </w:rPr>
      </w:pPr>
    </w:p>
    <w:p w:rsidR="00FB5586" w:rsidRDefault="00FB5586" w:rsidP="000E3B0E">
      <w:pPr>
        <w:rPr>
          <w:sz w:val="22"/>
          <w:szCs w:val="22"/>
        </w:rPr>
      </w:pPr>
    </w:p>
    <w:p w:rsidR="00FB5586" w:rsidRPr="000119E8" w:rsidRDefault="00FB5586" w:rsidP="000E3B0E">
      <w:pPr>
        <w:rPr>
          <w:sz w:val="22"/>
          <w:szCs w:val="22"/>
        </w:rPr>
      </w:pPr>
    </w:p>
    <w:p w:rsidR="00FB5586" w:rsidRPr="00EC30AC" w:rsidRDefault="00FB5586" w:rsidP="000E3B0E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ZAKLJUČCI SA 30. SJEDNICE ŠKOLSKOG ODBORA ODRŽANE 4.11.2015. GODINE</w:t>
      </w:r>
    </w:p>
    <w:p w:rsidR="00FB5586" w:rsidRPr="00EC30AC" w:rsidRDefault="00FB5586" w:rsidP="000E3B0E">
      <w:pPr>
        <w:rPr>
          <w:sz w:val="22"/>
          <w:szCs w:val="22"/>
        </w:rPr>
      </w:pPr>
    </w:p>
    <w:p w:rsidR="00FB5586" w:rsidRDefault="00FB5586" w:rsidP="0005052D">
      <w:pPr>
        <w:jc w:val="both"/>
      </w:pPr>
    </w:p>
    <w:p w:rsidR="00FB5586" w:rsidRDefault="00FB5586" w:rsidP="0005052D">
      <w:pPr>
        <w:jc w:val="both"/>
      </w:pPr>
    </w:p>
    <w:p w:rsidR="00FB5586" w:rsidRDefault="00FB5586" w:rsidP="00807A2D">
      <w:pPr>
        <w:jc w:val="both"/>
      </w:pPr>
      <w:r>
        <w:t>Zaključak 1.</w:t>
      </w:r>
    </w:p>
    <w:p w:rsidR="00FB5586" w:rsidRPr="007E21DB" w:rsidRDefault="00FB5586" w:rsidP="00701C8C">
      <w:pPr>
        <w:rPr>
          <w:sz w:val="22"/>
          <w:szCs w:val="22"/>
        </w:rPr>
      </w:pPr>
      <w:r w:rsidRPr="007E21DB">
        <w:rPr>
          <w:sz w:val="22"/>
          <w:szCs w:val="22"/>
        </w:rPr>
        <w:t>Članovi školskog odbora jednoglasno prihvaćaju prijedlog Izmjena i dopuna Statua Srednje škole Ban Josip Jelačić.</w:t>
      </w:r>
    </w:p>
    <w:p w:rsidR="00FB5586" w:rsidRDefault="00FB5586" w:rsidP="00807A2D">
      <w:pPr>
        <w:jc w:val="both"/>
      </w:pPr>
    </w:p>
    <w:p w:rsidR="00FB5586" w:rsidRDefault="00FB5586" w:rsidP="00CE03F1">
      <w:pPr>
        <w:jc w:val="both"/>
      </w:pPr>
    </w:p>
    <w:p w:rsidR="00FB5586" w:rsidRDefault="00FB5586" w:rsidP="00807A2D">
      <w:pPr>
        <w:jc w:val="both"/>
      </w:pPr>
    </w:p>
    <w:p w:rsidR="00FB5586" w:rsidRDefault="00FB5586" w:rsidP="00C048E7">
      <w:pPr>
        <w:jc w:val="both"/>
      </w:pPr>
      <w:r>
        <w:t>Zapisničar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</w:t>
      </w:r>
    </w:p>
    <w:p w:rsidR="00FB5586" w:rsidRDefault="00FB5586" w:rsidP="00C048E7">
      <w:pPr>
        <w:jc w:val="both"/>
      </w:pPr>
      <w:r>
        <w:t>Marina Jurilj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Miroslav Miljković, prof.</w:t>
      </w:r>
    </w:p>
    <w:p w:rsidR="00FB5586" w:rsidRDefault="00FB5586" w:rsidP="00C048E7">
      <w:pPr>
        <w:jc w:val="both"/>
      </w:pPr>
    </w:p>
    <w:p w:rsidR="00FB5586" w:rsidRDefault="00FB5586" w:rsidP="00807A2D">
      <w:pPr>
        <w:jc w:val="both"/>
      </w:pPr>
    </w:p>
    <w:p w:rsidR="00FB5586" w:rsidRDefault="00FB5586" w:rsidP="00807A2D">
      <w:pPr>
        <w:jc w:val="both"/>
      </w:pPr>
    </w:p>
    <w:p w:rsidR="00FB5586" w:rsidRDefault="00FB5586" w:rsidP="00807A2D">
      <w:pPr>
        <w:jc w:val="both"/>
      </w:pPr>
    </w:p>
    <w:p w:rsidR="00FB5586" w:rsidRDefault="00FB5586" w:rsidP="00807A2D">
      <w:pPr>
        <w:jc w:val="both"/>
      </w:pPr>
    </w:p>
    <w:p w:rsidR="00FB5586" w:rsidRDefault="00FB5586" w:rsidP="00807A2D">
      <w:pPr>
        <w:jc w:val="both"/>
      </w:pPr>
    </w:p>
    <w:sectPr w:rsidR="00FB5586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6"/>
  </w:num>
  <w:num w:numId="5">
    <w:abstractNumId w:val="2"/>
  </w:num>
  <w:num w:numId="6">
    <w:abstractNumId w:val="6"/>
  </w:num>
  <w:num w:numId="7">
    <w:abstractNumId w:val="3"/>
  </w:num>
  <w:num w:numId="8">
    <w:abstractNumId w:val="15"/>
  </w:num>
  <w:num w:numId="9">
    <w:abstractNumId w:val="9"/>
  </w:num>
  <w:num w:numId="10">
    <w:abstractNumId w:val="17"/>
  </w:num>
  <w:num w:numId="11">
    <w:abstractNumId w:val="12"/>
  </w:num>
  <w:num w:numId="12">
    <w:abstractNumId w:val="14"/>
  </w:num>
  <w:num w:numId="13">
    <w:abstractNumId w:val="1"/>
  </w:num>
  <w:num w:numId="14">
    <w:abstractNumId w:val="7"/>
  </w:num>
  <w:num w:numId="15">
    <w:abstractNumId w:val="0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2F1"/>
    <w:rsid w:val="00010071"/>
    <w:rsid w:val="000119E8"/>
    <w:rsid w:val="0001633E"/>
    <w:rsid w:val="0002050C"/>
    <w:rsid w:val="00021FE6"/>
    <w:rsid w:val="00026C7E"/>
    <w:rsid w:val="00031C95"/>
    <w:rsid w:val="00035AF5"/>
    <w:rsid w:val="000464E3"/>
    <w:rsid w:val="0005052D"/>
    <w:rsid w:val="00052077"/>
    <w:rsid w:val="00067538"/>
    <w:rsid w:val="00087A6A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6789F"/>
    <w:rsid w:val="00170F8E"/>
    <w:rsid w:val="00173224"/>
    <w:rsid w:val="0017589B"/>
    <w:rsid w:val="00192EA8"/>
    <w:rsid w:val="001A349B"/>
    <w:rsid w:val="001A5BEF"/>
    <w:rsid w:val="001B55D6"/>
    <w:rsid w:val="001C31CD"/>
    <w:rsid w:val="001E4C1E"/>
    <w:rsid w:val="001F31D9"/>
    <w:rsid w:val="001F43EF"/>
    <w:rsid w:val="00203982"/>
    <w:rsid w:val="00203C8B"/>
    <w:rsid w:val="0020527D"/>
    <w:rsid w:val="002101C0"/>
    <w:rsid w:val="00222BCD"/>
    <w:rsid w:val="002262F1"/>
    <w:rsid w:val="00241F55"/>
    <w:rsid w:val="002543B2"/>
    <w:rsid w:val="00265C03"/>
    <w:rsid w:val="0027708C"/>
    <w:rsid w:val="0028753D"/>
    <w:rsid w:val="0029274A"/>
    <w:rsid w:val="00293B04"/>
    <w:rsid w:val="002A629A"/>
    <w:rsid w:val="002B2CF7"/>
    <w:rsid w:val="002B73F7"/>
    <w:rsid w:val="002C122C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0D3B"/>
    <w:rsid w:val="00312308"/>
    <w:rsid w:val="00316EA5"/>
    <w:rsid w:val="003177CD"/>
    <w:rsid w:val="00327780"/>
    <w:rsid w:val="00345961"/>
    <w:rsid w:val="00353B6A"/>
    <w:rsid w:val="00361650"/>
    <w:rsid w:val="003632C5"/>
    <w:rsid w:val="003639B7"/>
    <w:rsid w:val="00366D63"/>
    <w:rsid w:val="00376094"/>
    <w:rsid w:val="003841B4"/>
    <w:rsid w:val="00395478"/>
    <w:rsid w:val="003B08D1"/>
    <w:rsid w:val="003B5864"/>
    <w:rsid w:val="003D6329"/>
    <w:rsid w:val="003F0139"/>
    <w:rsid w:val="003F1F46"/>
    <w:rsid w:val="00400A5A"/>
    <w:rsid w:val="0040527E"/>
    <w:rsid w:val="00405CF9"/>
    <w:rsid w:val="0044388B"/>
    <w:rsid w:val="004667D4"/>
    <w:rsid w:val="00470414"/>
    <w:rsid w:val="004750F5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7FA3"/>
    <w:rsid w:val="00503534"/>
    <w:rsid w:val="00505E4B"/>
    <w:rsid w:val="00541D45"/>
    <w:rsid w:val="00545609"/>
    <w:rsid w:val="00552B7A"/>
    <w:rsid w:val="005568AF"/>
    <w:rsid w:val="00556BE6"/>
    <w:rsid w:val="00573ABD"/>
    <w:rsid w:val="00575C3F"/>
    <w:rsid w:val="00596B29"/>
    <w:rsid w:val="005B4565"/>
    <w:rsid w:val="005C06CB"/>
    <w:rsid w:val="005C0975"/>
    <w:rsid w:val="005D1DA2"/>
    <w:rsid w:val="005D7FBC"/>
    <w:rsid w:val="005F50F8"/>
    <w:rsid w:val="005F5C69"/>
    <w:rsid w:val="005F60C3"/>
    <w:rsid w:val="0060243D"/>
    <w:rsid w:val="00612BF8"/>
    <w:rsid w:val="00623D9A"/>
    <w:rsid w:val="0063016E"/>
    <w:rsid w:val="00630BFA"/>
    <w:rsid w:val="006559BC"/>
    <w:rsid w:val="00664D59"/>
    <w:rsid w:val="006724F3"/>
    <w:rsid w:val="00680900"/>
    <w:rsid w:val="006A3694"/>
    <w:rsid w:val="006A73C8"/>
    <w:rsid w:val="006B24D8"/>
    <w:rsid w:val="006B36C0"/>
    <w:rsid w:val="006B7504"/>
    <w:rsid w:val="006C2F55"/>
    <w:rsid w:val="006D6256"/>
    <w:rsid w:val="006E2714"/>
    <w:rsid w:val="007014EC"/>
    <w:rsid w:val="00701C8C"/>
    <w:rsid w:val="00705427"/>
    <w:rsid w:val="00716BD7"/>
    <w:rsid w:val="00720D21"/>
    <w:rsid w:val="0072442C"/>
    <w:rsid w:val="00741B82"/>
    <w:rsid w:val="007629C1"/>
    <w:rsid w:val="0078017A"/>
    <w:rsid w:val="00780361"/>
    <w:rsid w:val="00780720"/>
    <w:rsid w:val="00787275"/>
    <w:rsid w:val="00787F6F"/>
    <w:rsid w:val="007918C4"/>
    <w:rsid w:val="007C196A"/>
    <w:rsid w:val="007C2C27"/>
    <w:rsid w:val="007D1598"/>
    <w:rsid w:val="007D6119"/>
    <w:rsid w:val="007E21DB"/>
    <w:rsid w:val="007E3AA0"/>
    <w:rsid w:val="007F04DB"/>
    <w:rsid w:val="007F4040"/>
    <w:rsid w:val="00807A2D"/>
    <w:rsid w:val="008178F7"/>
    <w:rsid w:val="008213BE"/>
    <w:rsid w:val="008401E7"/>
    <w:rsid w:val="0084101E"/>
    <w:rsid w:val="00881209"/>
    <w:rsid w:val="008937AB"/>
    <w:rsid w:val="00895DBE"/>
    <w:rsid w:val="008C5AD1"/>
    <w:rsid w:val="008E78E3"/>
    <w:rsid w:val="008E7F93"/>
    <w:rsid w:val="008F1E4D"/>
    <w:rsid w:val="008F6CC6"/>
    <w:rsid w:val="00902DE2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E5C"/>
    <w:rsid w:val="00971349"/>
    <w:rsid w:val="00974194"/>
    <w:rsid w:val="00974D1C"/>
    <w:rsid w:val="009922E9"/>
    <w:rsid w:val="00992880"/>
    <w:rsid w:val="009A06F3"/>
    <w:rsid w:val="009A1808"/>
    <w:rsid w:val="009C14A6"/>
    <w:rsid w:val="009C1895"/>
    <w:rsid w:val="009D05E5"/>
    <w:rsid w:val="009D6ADF"/>
    <w:rsid w:val="009E444E"/>
    <w:rsid w:val="009E6D83"/>
    <w:rsid w:val="00A04FC0"/>
    <w:rsid w:val="00A13D91"/>
    <w:rsid w:val="00A236C6"/>
    <w:rsid w:val="00A261AB"/>
    <w:rsid w:val="00A27508"/>
    <w:rsid w:val="00A448AE"/>
    <w:rsid w:val="00A54F1F"/>
    <w:rsid w:val="00A55035"/>
    <w:rsid w:val="00A64374"/>
    <w:rsid w:val="00A70253"/>
    <w:rsid w:val="00A7044C"/>
    <w:rsid w:val="00A75BD1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D0B61"/>
    <w:rsid w:val="00AE12C7"/>
    <w:rsid w:val="00B13866"/>
    <w:rsid w:val="00B162B3"/>
    <w:rsid w:val="00B2239B"/>
    <w:rsid w:val="00B22D9B"/>
    <w:rsid w:val="00B408C6"/>
    <w:rsid w:val="00B445B8"/>
    <w:rsid w:val="00B47B49"/>
    <w:rsid w:val="00B52BCD"/>
    <w:rsid w:val="00B54A7B"/>
    <w:rsid w:val="00B73D7B"/>
    <w:rsid w:val="00B74ACB"/>
    <w:rsid w:val="00B769FF"/>
    <w:rsid w:val="00B86FF0"/>
    <w:rsid w:val="00B91520"/>
    <w:rsid w:val="00B93F21"/>
    <w:rsid w:val="00B947C2"/>
    <w:rsid w:val="00B96A6B"/>
    <w:rsid w:val="00BA09F9"/>
    <w:rsid w:val="00BA4CAE"/>
    <w:rsid w:val="00BA58FE"/>
    <w:rsid w:val="00BA6FD7"/>
    <w:rsid w:val="00BE37C4"/>
    <w:rsid w:val="00BF2DF1"/>
    <w:rsid w:val="00BF5168"/>
    <w:rsid w:val="00C048E7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6166"/>
    <w:rsid w:val="00C8052E"/>
    <w:rsid w:val="00C83364"/>
    <w:rsid w:val="00C863BF"/>
    <w:rsid w:val="00C944F8"/>
    <w:rsid w:val="00C962F5"/>
    <w:rsid w:val="00CA2562"/>
    <w:rsid w:val="00CA395A"/>
    <w:rsid w:val="00CC3904"/>
    <w:rsid w:val="00CC5DA4"/>
    <w:rsid w:val="00CD4EC6"/>
    <w:rsid w:val="00CE03F1"/>
    <w:rsid w:val="00CE419E"/>
    <w:rsid w:val="00CE7DD4"/>
    <w:rsid w:val="00CF20F5"/>
    <w:rsid w:val="00D02E71"/>
    <w:rsid w:val="00D03482"/>
    <w:rsid w:val="00D3141A"/>
    <w:rsid w:val="00D37434"/>
    <w:rsid w:val="00D458DD"/>
    <w:rsid w:val="00D46A70"/>
    <w:rsid w:val="00D50E7E"/>
    <w:rsid w:val="00D53809"/>
    <w:rsid w:val="00D60315"/>
    <w:rsid w:val="00D60C56"/>
    <w:rsid w:val="00D65239"/>
    <w:rsid w:val="00D724CD"/>
    <w:rsid w:val="00D72C4E"/>
    <w:rsid w:val="00D779E1"/>
    <w:rsid w:val="00D837FF"/>
    <w:rsid w:val="00DA0E8A"/>
    <w:rsid w:val="00DA1DDF"/>
    <w:rsid w:val="00DA3ECD"/>
    <w:rsid w:val="00DA47E8"/>
    <w:rsid w:val="00DB622C"/>
    <w:rsid w:val="00DC3E18"/>
    <w:rsid w:val="00DC4593"/>
    <w:rsid w:val="00DC65B7"/>
    <w:rsid w:val="00DD5CD9"/>
    <w:rsid w:val="00DE18E9"/>
    <w:rsid w:val="00DE28ED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3A72"/>
    <w:rsid w:val="00E94665"/>
    <w:rsid w:val="00E966F6"/>
    <w:rsid w:val="00E97463"/>
    <w:rsid w:val="00EA1EEC"/>
    <w:rsid w:val="00EA33A0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F029C"/>
    <w:rsid w:val="00EF13F8"/>
    <w:rsid w:val="00EF5B8C"/>
    <w:rsid w:val="00F14FB3"/>
    <w:rsid w:val="00F22FBC"/>
    <w:rsid w:val="00F23D71"/>
    <w:rsid w:val="00F26D78"/>
    <w:rsid w:val="00F37618"/>
    <w:rsid w:val="00F401D6"/>
    <w:rsid w:val="00F47221"/>
    <w:rsid w:val="00F605B6"/>
    <w:rsid w:val="00F6532D"/>
    <w:rsid w:val="00F66390"/>
    <w:rsid w:val="00F74675"/>
    <w:rsid w:val="00F80EB1"/>
    <w:rsid w:val="00F8390C"/>
    <w:rsid w:val="00F908CE"/>
    <w:rsid w:val="00F91AD8"/>
    <w:rsid w:val="00F93E15"/>
    <w:rsid w:val="00F95EAB"/>
    <w:rsid w:val="00FB5586"/>
    <w:rsid w:val="00FB7E6F"/>
    <w:rsid w:val="00FC501F"/>
    <w:rsid w:val="00FC7E4A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803C7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433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87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55</Words>
  <Characters>319</Characters>
  <Application>Microsoft Office Outlook</Application>
  <DocSecurity>0</DocSecurity>
  <Lines>0</Lines>
  <Paragraphs>0</Paragraphs>
  <ScaleCrop>false</ScaleCrop>
  <Company>King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subject/>
  <dc:creator>King</dc:creator>
  <cp:keywords/>
  <dc:description/>
  <cp:lastModifiedBy>COMP</cp:lastModifiedBy>
  <cp:revision>4</cp:revision>
  <cp:lastPrinted>2012-09-21T08:01:00Z</cp:lastPrinted>
  <dcterms:created xsi:type="dcterms:W3CDTF">2016-01-25T10:18:00Z</dcterms:created>
  <dcterms:modified xsi:type="dcterms:W3CDTF">2016-01-25T10:32:00Z</dcterms:modified>
</cp:coreProperties>
</file>