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BC" w:rsidRPr="000119E8" w:rsidRDefault="00887CBC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887CBC" w:rsidRPr="000119E8" w:rsidRDefault="00887CBC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887CBC" w:rsidRPr="000119E8" w:rsidRDefault="00887CBC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887CBC" w:rsidRDefault="00887CBC" w:rsidP="000E3B0E">
      <w:pPr>
        <w:rPr>
          <w:sz w:val="22"/>
          <w:szCs w:val="22"/>
        </w:rPr>
      </w:pPr>
    </w:p>
    <w:p w:rsidR="00887CBC" w:rsidRDefault="00887CBC" w:rsidP="000E3B0E">
      <w:pPr>
        <w:rPr>
          <w:sz w:val="22"/>
          <w:szCs w:val="22"/>
        </w:rPr>
      </w:pPr>
    </w:p>
    <w:p w:rsidR="00887CBC" w:rsidRDefault="00887CBC" w:rsidP="000E3B0E">
      <w:pPr>
        <w:rPr>
          <w:sz w:val="22"/>
          <w:szCs w:val="22"/>
        </w:rPr>
      </w:pPr>
    </w:p>
    <w:p w:rsidR="00887CBC" w:rsidRPr="000119E8" w:rsidRDefault="00887CBC" w:rsidP="000E3B0E">
      <w:pPr>
        <w:rPr>
          <w:sz w:val="22"/>
          <w:szCs w:val="22"/>
        </w:rPr>
      </w:pPr>
    </w:p>
    <w:p w:rsidR="00887CBC" w:rsidRPr="00EC30AC" w:rsidRDefault="00887CBC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29. SJEDNICE ŠKOLSKOG ODBORA ODRŽANE 22.10.2015. GODINE</w:t>
      </w:r>
    </w:p>
    <w:p w:rsidR="00887CBC" w:rsidRPr="00EC30AC" w:rsidRDefault="00887CBC" w:rsidP="000E3B0E">
      <w:pPr>
        <w:rPr>
          <w:sz w:val="22"/>
          <w:szCs w:val="22"/>
        </w:rPr>
      </w:pPr>
    </w:p>
    <w:p w:rsidR="00887CBC" w:rsidRDefault="00887CBC" w:rsidP="0005052D">
      <w:pPr>
        <w:jc w:val="both"/>
      </w:pPr>
    </w:p>
    <w:p w:rsidR="00887CBC" w:rsidRDefault="00887CBC" w:rsidP="0005052D">
      <w:pPr>
        <w:jc w:val="both"/>
      </w:pPr>
    </w:p>
    <w:p w:rsidR="00887CBC" w:rsidRDefault="00887CBC" w:rsidP="00807A2D">
      <w:pPr>
        <w:jc w:val="both"/>
      </w:pPr>
      <w:r>
        <w:t>Zaključak 1.</w:t>
      </w:r>
    </w:p>
    <w:p w:rsidR="00887CBC" w:rsidRDefault="00887CBC" w:rsidP="00807A2D">
      <w:pPr>
        <w:jc w:val="both"/>
      </w:pPr>
      <w:r w:rsidRPr="00DA3ECD">
        <w:rPr>
          <w:sz w:val="22"/>
          <w:szCs w:val="22"/>
        </w:rPr>
        <w:t xml:space="preserve">Članovi školskog odbora donose jednoglasnu odluku o </w:t>
      </w:r>
      <w:r>
        <w:rPr>
          <w:sz w:val="22"/>
          <w:szCs w:val="22"/>
        </w:rPr>
        <w:t>odbijanju davanja</w:t>
      </w:r>
      <w:r w:rsidRPr="00DA3ECD">
        <w:rPr>
          <w:sz w:val="22"/>
          <w:szCs w:val="22"/>
        </w:rPr>
        <w:t xml:space="preserve"> suglasnosti na prijedlog ravnatelja</w:t>
      </w:r>
      <w:r>
        <w:rPr>
          <w:sz w:val="22"/>
          <w:szCs w:val="22"/>
        </w:rPr>
        <w:t xml:space="preserve"> o zapošljavanju nastavnika ekonomske grupe predmeta na neodređeno puno radno vrijeme te predlažu raspisivanje novog natječaja.</w:t>
      </w:r>
    </w:p>
    <w:p w:rsidR="00887CBC" w:rsidRDefault="00887CBC" w:rsidP="00807A2D">
      <w:pPr>
        <w:jc w:val="both"/>
      </w:pPr>
    </w:p>
    <w:p w:rsidR="00887CBC" w:rsidRDefault="00887CBC" w:rsidP="00807A2D">
      <w:pPr>
        <w:jc w:val="both"/>
      </w:pPr>
      <w:r>
        <w:t>Zaključak 2.</w:t>
      </w:r>
    </w:p>
    <w:p w:rsidR="00887CBC" w:rsidRDefault="00887CBC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Mateom Malec Pili na neodređeno puno radno vrijeme.</w:t>
      </w:r>
    </w:p>
    <w:p w:rsidR="00887CBC" w:rsidRPr="00DA3ECD" w:rsidRDefault="00887CBC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 </w:t>
      </w:r>
    </w:p>
    <w:p w:rsidR="00887CBC" w:rsidRDefault="00887CBC" w:rsidP="00807A2D">
      <w:pPr>
        <w:jc w:val="both"/>
      </w:pPr>
      <w:r>
        <w:t>Zaključak 3.</w:t>
      </w:r>
    </w:p>
    <w:p w:rsidR="00887CBC" w:rsidRDefault="00887CBC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Hrvojem Matanovićem na neodređeno puno radno vrijeme.</w:t>
      </w:r>
    </w:p>
    <w:p w:rsidR="00887CBC" w:rsidRDefault="00887CBC" w:rsidP="00CE03F1">
      <w:pPr>
        <w:jc w:val="both"/>
      </w:pPr>
    </w:p>
    <w:p w:rsidR="00887CBC" w:rsidRDefault="00887CBC" w:rsidP="00CE03F1">
      <w:pPr>
        <w:jc w:val="both"/>
      </w:pPr>
      <w:r>
        <w:t xml:space="preserve">Zaključak 4. </w:t>
      </w:r>
    </w:p>
    <w:p w:rsidR="00887CBC" w:rsidRDefault="00887CBC" w:rsidP="00E8267A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Monikom Škalec na određeno puno radno vrijeme do 60 dana.</w:t>
      </w:r>
    </w:p>
    <w:p w:rsidR="00887CBC" w:rsidRDefault="00887CBC" w:rsidP="00CE03F1">
      <w:pPr>
        <w:jc w:val="both"/>
      </w:pPr>
    </w:p>
    <w:p w:rsidR="00887CBC" w:rsidRDefault="00887CBC" w:rsidP="00CE03F1">
      <w:pPr>
        <w:jc w:val="both"/>
      </w:pPr>
    </w:p>
    <w:p w:rsidR="00887CBC" w:rsidRDefault="00887CBC" w:rsidP="00807A2D">
      <w:pPr>
        <w:jc w:val="both"/>
      </w:pPr>
    </w:p>
    <w:p w:rsidR="00887CBC" w:rsidRDefault="00887CBC" w:rsidP="00DD4A78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887CBC" w:rsidRDefault="00887CBC" w:rsidP="00DD4A78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887CBC" w:rsidRDefault="00887CBC" w:rsidP="00DD4A78">
      <w:pPr>
        <w:jc w:val="both"/>
      </w:pPr>
    </w:p>
    <w:p w:rsidR="00887CBC" w:rsidRDefault="00887CBC" w:rsidP="00807A2D">
      <w:pPr>
        <w:jc w:val="both"/>
      </w:pPr>
    </w:p>
    <w:p w:rsidR="00887CBC" w:rsidRDefault="00887CBC" w:rsidP="00807A2D">
      <w:pPr>
        <w:jc w:val="both"/>
      </w:pPr>
    </w:p>
    <w:p w:rsidR="00887CBC" w:rsidRDefault="00887CBC" w:rsidP="00807A2D">
      <w:pPr>
        <w:jc w:val="both"/>
      </w:pPr>
    </w:p>
    <w:p w:rsidR="00887CBC" w:rsidRDefault="00887CBC" w:rsidP="00807A2D">
      <w:pPr>
        <w:jc w:val="both"/>
      </w:pPr>
    </w:p>
    <w:sectPr w:rsidR="00887CBC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64E3"/>
    <w:rsid w:val="0005052D"/>
    <w:rsid w:val="00052077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2EA8"/>
    <w:rsid w:val="001A349B"/>
    <w:rsid w:val="001A5BEF"/>
    <w:rsid w:val="001B55D6"/>
    <w:rsid w:val="001C31CD"/>
    <w:rsid w:val="001E4C1E"/>
    <w:rsid w:val="001F31D9"/>
    <w:rsid w:val="001F43EF"/>
    <w:rsid w:val="00203982"/>
    <w:rsid w:val="00203C8B"/>
    <w:rsid w:val="0020527D"/>
    <w:rsid w:val="002101C0"/>
    <w:rsid w:val="00222BCD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41B4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4388B"/>
    <w:rsid w:val="004667D4"/>
    <w:rsid w:val="00470414"/>
    <w:rsid w:val="004750F5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547D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96B29"/>
    <w:rsid w:val="005B4565"/>
    <w:rsid w:val="005C06CB"/>
    <w:rsid w:val="005C0975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559BC"/>
    <w:rsid w:val="00664D59"/>
    <w:rsid w:val="006724F3"/>
    <w:rsid w:val="00680900"/>
    <w:rsid w:val="006A3694"/>
    <w:rsid w:val="006A73C8"/>
    <w:rsid w:val="006B24D8"/>
    <w:rsid w:val="006B36C0"/>
    <w:rsid w:val="006B7504"/>
    <w:rsid w:val="006C2F55"/>
    <w:rsid w:val="006D6256"/>
    <w:rsid w:val="006E2714"/>
    <w:rsid w:val="007014EC"/>
    <w:rsid w:val="00705427"/>
    <w:rsid w:val="00720D21"/>
    <w:rsid w:val="0072442C"/>
    <w:rsid w:val="00741B82"/>
    <w:rsid w:val="007629C1"/>
    <w:rsid w:val="0078017A"/>
    <w:rsid w:val="00780720"/>
    <w:rsid w:val="00787275"/>
    <w:rsid w:val="00787F6F"/>
    <w:rsid w:val="007918C4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213BE"/>
    <w:rsid w:val="008401E7"/>
    <w:rsid w:val="0084101E"/>
    <w:rsid w:val="00881209"/>
    <w:rsid w:val="00887CBC"/>
    <w:rsid w:val="008937AB"/>
    <w:rsid w:val="00895DBE"/>
    <w:rsid w:val="008C5AD1"/>
    <w:rsid w:val="008E78E3"/>
    <w:rsid w:val="008E7F93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6ADF"/>
    <w:rsid w:val="009E444E"/>
    <w:rsid w:val="009E6D83"/>
    <w:rsid w:val="00A04FC0"/>
    <w:rsid w:val="00A13D91"/>
    <w:rsid w:val="00A236C6"/>
    <w:rsid w:val="00A261AB"/>
    <w:rsid w:val="00A27508"/>
    <w:rsid w:val="00A448AE"/>
    <w:rsid w:val="00A54F1F"/>
    <w:rsid w:val="00A55035"/>
    <w:rsid w:val="00A64374"/>
    <w:rsid w:val="00A70253"/>
    <w:rsid w:val="00A7044C"/>
    <w:rsid w:val="00A75BD1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D0B61"/>
    <w:rsid w:val="00AE12C7"/>
    <w:rsid w:val="00B13866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E37C4"/>
    <w:rsid w:val="00BF2DF1"/>
    <w:rsid w:val="00BF5168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63BF"/>
    <w:rsid w:val="00C944F8"/>
    <w:rsid w:val="00C962F5"/>
    <w:rsid w:val="00CA2562"/>
    <w:rsid w:val="00CA395A"/>
    <w:rsid w:val="00CB3031"/>
    <w:rsid w:val="00CC3904"/>
    <w:rsid w:val="00CC5DA4"/>
    <w:rsid w:val="00CD4EC6"/>
    <w:rsid w:val="00CE03F1"/>
    <w:rsid w:val="00CE419E"/>
    <w:rsid w:val="00CE7DD4"/>
    <w:rsid w:val="00CF20F5"/>
    <w:rsid w:val="00D02E71"/>
    <w:rsid w:val="00D0348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4A78"/>
    <w:rsid w:val="00DD5CD9"/>
    <w:rsid w:val="00DE18E9"/>
    <w:rsid w:val="00DE28ED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F029C"/>
    <w:rsid w:val="00EF13F8"/>
    <w:rsid w:val="00EF5B8C"/>
    <w:rsid w:val="00F14FB3"/>
    <w:rsid w:val="00F22FBC"/>
    <w:rsid w:val="00F23D71"/>
    <w:rsid w:val="00F26D78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B7E6F"/>
    <w:rsid w:val="00FC501F"/>
    <w:rsid w:val="00FC7E4A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150</Words>
  <Characters>860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4</cp:revision>
  <cp:lastPrinted>2012-09-21T08:01:00Z</cp:lastPrinted>
  <dcterms:created xsi:type="dcterms:W3CDTF">2016-01-25T10:09:00Z</dcterms:created>
  <dcterms:modified xsi:type="dcterms:W3CDTF">2016-01-25T10:32:00Z</dcterms:modified>
</cp:coreProperties>
</file>