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BF" w:rsidRPr="000119E8" w:rsidRDefault="00614FBF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614FBF" w:rsidRPr="000119E8" w:rsidRDefault="00614FBF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614FBF" w:rsidRPr="000119E8" w:rsidRDefault="00614FBF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614FBF" w:rsidRDefault="00614FBF" w:rsidP="000E3B0E">
      <w:pPr>
        <w:rPr>
          <w:sz w:val="22"/>
          <w:szCs w:val="22"/>
        </w:rPr>
      </w:pPr>
    </w:p>
    <w:p w:rsidR="00614FBF" w:rsidRDefault="00614FBF" w:rsidP="000E3B0E">
      <w:pPr>
        <w:rPr>
          <w:sz w:val="22"/>
          <w:szCs w:val="22"/>
        </w:rPr>
      </w:pPr>
    </w:p>
    <w:p w:rsidR="00614FBF" w:rsidRDefault="00614FBF" w:rsidP="000E3B0E">
      <w:pPr>
        <w:rPr>
          <w:sz w:val="22"/>
          <w:szCs w:val="22"/>
        </w:rPr>
      </w:pPr>
    </w:p>
    <w:p w:rsidR="00614FBF" w:rsidRPr="000119E8" w:rsidRDefault="00614FBF" w:rsidP="000E3B0E">
      <w:pPr>
        <w:rPr>
          <w:sz w:val="22"/>
          <w:szCs w:val="22"/>
        </w:rPr>
      </w:pPr>
    </w:p>
    <w:p w:rsidR="00614FBF" w:rsidRPr="00EC30AC" w:rsidRDefault="00614FBF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28. SJEDNICE ŠKOLSKOG ODBORA ODRŽANE 29.9.2015. GODINE</w:t>
      </w:r>
    </w:p>
    <w:p w:rsidR="00614FBF" w:rsidRPr="00EC30AC" w:rsidRDefault="00614FBF" w:rsidP="000E3B0E">
      <w:pPr>
        <w:rPr>
          <w:sz w:val="22"/>
          <w:szCs w:val="22"/>
        </w:rPr>
      </w:pPr>
    </w:p>
    <w:p w:rsidR="00614FBF" w:rsidRDefault="00614FBF" w:rsidP="0005052D">
      <w:pPr>
        <w:jc w:val="both"/>
      </w:pPr>
    </w:p>
    <w:p w:rsidR="00614FBF" w:rsidRDefault="00614FBF" w:rsidP="0005052D">
      <w:pPr>
        <w:jc w:val="both"/>
      </w:pPr>
    </w:p>
    <w:p w:rsidR="00614FBF" w:rsidRDefault="00614FBF" w:rsidP="0005052D">
      <w:pPr>
        <w:jc w:val="both"/>
      </w:pPr>
      <w:r>
        <w:t>Zaključak 1.</w:t>
      </w:r>
    </w:p>
    <w:p w:rsidR="00614FBF" w:rsidRDefault="00614FBF" w:rsidP="0005052D">
      <w:pPr>
        <w:jc w:val="both"/>
      </w:pPr>
      <w:r>
        <w:t>Verificira se mandat Natalije Štritof koju je Vijeće roditelja SŠ Ban Josip Jelačić imenovalo za člana školskog odbora umjesto Tatjane Vrdoljak kojoj je prestao mandat zbog prestanka školovanja učenika u školi.</w:t>
      </w:r>
    </w:p>
    <w:p w:rsidR="00614FBF" w:rsidRDefault="00614FBF" w:rsidP="00807A2D">
      <w:pPr>
        <w:jc w:val="both"/>
      </w:pPr>
    </w:p>
    <w:p w:rsidR="00614FBF" w:rsidRDefault="00614FBF" w:rsidP="00807A2D">
      <w:pPr>
        <w:jc w:val="both"/>
      </w:pPr>
      <w:r>
        <w:t>Zaključak 2.</w:t>
      </w:r>
    </w:p>
    <w:p w:rsidR="00614FBF" w:rsidRDefault="00614FBF" w:rsidP="00807A2D">
      <w:pPr>
        <w:jc w:val="both"/>
      </w:pPr>
      <w:r>
        <w:t>Donosi se godišnji plan i program rada škole za školsku godinu 2015./2016.</w:t>
      </w:r>
    </w:p>
    <w:p w:rsidR="00614FBF" w:rsidRDefault="00614FBF" w:rsidP="00807A2D">
      <w:pPr>
        <w:jc w:val="both"/>
      </w:pPr>
    </w:p>
    <w:p w:rsidR="00614FBF" w:rsidRDefault="00614FBF" w:rsidP="00807A2D">
      <w:pPr>
        <w:jc w:val="both"/>
      </w:pPr>
      <w:r>
        <w:t>Zaključak 3.</w:t>
      </w:r>
    </w:p>
    <w:p w:rsidR="00614FBF" w:rsidRDefault="00614FBF" w:rsidP="00CE03F1">
      <w:pPr>
        <w:jc w:val="both"/>
      </w:pPr>
      <w:r>
        <w:t>Donosi se školski</w:t>
      </w:r>
      <w:r w:rsidRPr="007F4040">
        <w:t xml:space="preserve"> k</w:t>
      </w:r>
      <w:r>
        <w:t>urikulum za školsku godinu 2015/.2016</w:t>
      </w:r>
      <w:r w:rsidRPr="007F4040">
        <w:t>.</w:t>
      </w:r>
    </w:p>
    <w:p w:rsidR="00614FBF" w:rsidRDefault="00614FBF" w:rsidP="00CE03F1">
      <w:pPr>
        <w:jc w:val="both"/>
      </w:pPr>
    </w:p>
    <w:p w:rsidR="00614FBF" w:rsidRDefault="00614FBF" w:rsidP="00CE03F1">
      <w:pPr>
        <w:jc w:val="both"/>
      </w:pPr>
      <w:r>
        <w:t>Zaključak 4.</w:t>
      </w:r>
    </w:p>
    <w:p w:rsidR="00614FBF" w:rsidRDefault="00614FBF" w:rsidP="00CE03F1">
      <w:pPr>
        <w:jc w:val="both"/>
      </w:pPr>
      <w:r>
        <w:t>Donosi se odluka o prikupljanju donacija u šk.god. 2015./2016. za popunjavanje knjižnog fonda u školskoj knjižnici.</w:t>
      </w:r>
    </w:p>
    <w:p w:rsidR="00614FBF" w:rsidRDefault="00614FBF" w:rsidP="00CE03F1">
      <w:pPr>
        <w:jc w:val="both"/>
      </w:pPr>
    </w:p>
    <w:p w:rsidR="00614FBF" w:rsidRDefault="00614FBF" w:rsidP="00CE03F1">
      <w:pPr>
        <w:jc w:val="both"/>
      </w:pPr>
    </w:p>
    <w:p w:rsidR="00614FBF" w:rsidRDefault="00614FBF" w:rsidP="00807A2D">
      <w:pPr>
        <w:jc w:val="both"/>
      </w:pPr>
    </w:p>
    <w:p w:rsidR="00614FBF" w:rsidRDefault="00614FBF" w:rsidP="005C505A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614FBF" w:rsidRDefault="00614FBF" w:rsidP="005C505A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614FBF" w:rsidRDefault="00614FBF" w:rsidP="005C505A">
      <w:pPr>
        <w:jc w:val="both"/>
      </w:pPr>
    </w:p>
    <w:p w:rsidR="00614FBF" w:rsidRDefault="00614FBF" w:rsidP="005C505A">
      <w:pPr>
        <w:jc w:val="both"/>
      </w:pPr>
    </w:p>
    <w:sectPr w:rsidR="00614FB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64E3"/>
    <w:rsid w:val="0005052D"/>
    <w:rsid w:val="00052077"/>
    <w:rsid w:val="00067538"/>
    <w:rsid w:val="00087A6A"/>
    <w:rsid w:val="00090BC1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2EA8"/>
    <w:rsid w:val="001A349B"/>
    <w:rsid w:val="001A5BEF"/>
    <w:rsid w:val="001B55D6"/>
    <w:rsid w:val="001C31CD"/>
    <w:rsid w:val="001E4C1E"/>
    <w:rsid w:val="001F31D9"/>
    <w:rsid w:val="001F43EF"/>
    <w:rsid w:val="00203982"/>
    <w:rsid w:val="00203C8B"/>
    <w:rsid w:val="0020527D"/>
    <w:rsid w:val="002101C0"/>
    <w:rsid w:val="00222BCD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6EA5"/>
    <w:rsid w:val="003177CD"/>
    <w:rsid w:val="00327780"/>
    <w:rsid w:val="00345961"/>
    <w:rsid w:val="00353B6A"/>
    <w:rsid w:val="003632C5"/>
    <w:rsid w:val="003639B7"/>
    <w:rsid w:val="00366D63"/>
    <w:rsid w:val="00376094"/>
    <w:rsid w:val="003841B4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4388B"/>
    <w:rsid w:val="004667D4"/>
    <w:rsid w:val="00470414"/>
    <w:rsid w:val="004750F5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96B29"/>
    <w:rsid w:val="005B4565"/>
    <w:rsid w:val="005C06CB"/>
    <w:rsid w:val="005C0975"/>
    <w:rsid w:val="005C505A"/>
    <w:rsid w:val="005D1DA2"/>
    <w:rsid w:val="005D7FBC"/>
    <w:rsid w:val="005F50F8"/>
    <w:rsid w:val="005F5C69"/>
    <w:rsid w:val="005F60C3"/>
    <w:rsid w:val="0060243D"/>
    <w:rsid w:val="00614FBF"/>
    <w:rsid w:val="00623D9A"/>
    <w:rsid w:val="0063016E"/>
    <w:rsid w:val="00630BFA"/>
    <w:rsid w:val="006559BC"/>
    <w:rsid w:val="00664D59"/>
    <w:rsid w:val="006724F3"/>
    <w:rsid w:val="00680900"/>
    <w:rsid w:val="006A3694"/>
    <w:rsid w:val="006A73C8"/>
    <w:rsid w:val="006B24D8"/>
    <w:rsid w:val="006B36C0"/>
    <w:rsid w:val="006B7504"/>
    <w:rsid w:val="006C2F55"/>
    <w:rsid w:val="006D6256"/>
    <w:rsid w:val="006E2714"/>
    <w:rsid w:val="007014EC"/>
    <w:rsid w:val="00705427"/>
    <w:rsid w:val="00720D21"/>
    <w:rsid w:val="0072442C"/>
    <w:rsid w:val="00725AAD"/>
    <w:rsid w:val="00741B82"/>
    <w:rsid w:val="007629C1"/>
    <w:rsid w:val="0078017A"/>
    <w:rsid w:val="00780720"/>
    <w:rsid w:val="00787275"/>
    <w:rsid w:val="00787F6F"/>
    <w:rsid w:val="007918C4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213BE"/>
    <w:rsid w:val="008401E7"/>
    <w:rsid w:val="0084101E"/>
    <w:rsid w:val="00881209"/>
    <w:rsid w:val="008937AB"/>
    <w:rsid w:val="00895DBE"/>
    <w:rsid w:val="008C5AD1"/>
    <w:rsid w:val="008E78E3"/>
    <w:rsid w:val="008E7F93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6ADF"/>
    <w:rsid w:val="009E444E"/>
    <w:rsid w:val="009E6D83"/>
    <w:rsid w:val="00A04FC0"/>
    <w:rsid w:val="00A13D91"/>
    <w:rsid w:val="00A236C6"/>
    <w:rsid w:val="00A261AB"/>
    <w:rsid w:val="00A27508"/>
    <w:rsid w:val="00A448AE"/>
    <w:rsid w:val="00A54F1F"/>
    <w:rsid w:val="00A55035"/>
    <w:rsid w:val="00A64374"/>
    <w:rsid w:val="00A70253"/>
    <w:rsid w:val="00A75BD1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D0B61"/>
    <w:rsid w:val="00AE12C7"/>
    <w:rsid w:val="00B13866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E37C4"/>
    <w:rsid w:val="00BF2DF1"/>
    <w:rsid w:val="00BF5168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63BF"/>
    <w:rsid w:val="00C944F8"/>
    <w:rsid w:val="00C962F5"/>
    <w:rsid w:val="00CA2562"/>
    <w:rsid w:val="00CA395A"/>
    <w:rsid w:val="00CC3904"/>
    <w:rsid w:val="00CC5DA4"/>
    <w:rsid w:val="00CD4EC6"/>
    <w:rsid w:val="00CE03F1"/>
    <w:rsid w:val="00CE419E"/>
    <w:rsid w:val="00CE7DD4"/>
    <w:rsid w:val="00CF20F5"/>
    <w:rsid w:val="00D02E71"/>
    <w:rsid w:val="00D0348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47E8"/>
    <w:rsid w:val="00DB622C"/>
    <w:rsid w:val="00DC3E18"/>
    <w:rsid w:val="00DC4593"/>
    <w:rsid w:val="00DC65B7"/>
    <w:rsid w:val="00DD5CD9"/>
    <w:rsid w:val="00DE18E9"/>
    <w:rsid w:val="00DE28ED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F029C"/>
    <w:rsid w:val="00EF13F8"/>
    <w:rsid w:val="00EF5B8C"/>
    <w:rsid w:val="00F14FB3"/>
    <w:rsid w:val="00F22FBC"/>
    <w:rsid w:val="00F23D71"/>
    <w:rsid w:val="00F26D78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B7E6F"/>
    <w:rsid w:val="00FC501F"/>
    <w:rsid w:val="00FC7E4A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113</Words>
  <Characters>645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4</cp:revision>
  <cp:lastPrinted>2012-09-21T08:01:00Z</cp:lastPrinted>
  <dcterms:created xsi:type="dcterms:W3CDTF">2015-10-27T17:11:00Z</dcterms:created>
  <dcterms:modified xsi:type="dcterms:W3CDTF">2016-01-25T10:32:00Z</dcterms:modified>
</cp:coreProperties>
</file>