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360"/>
        <w:gridCol w:w="131"/>
        <w:gridCol w:w="132"/>
        <w:gridCol w:w="114"/>
        <w:gridCol w:w="148"/>
        <w:gridCol w:w="99"/>
        <w:gridCol w:w="163"/>
        <w:gridCol w:w="83"/>
        <w:gridCol w:w="180"/>
        <w:gridCol w:w="67"/>
        <w:gridCol w:w="195"/>
        <w:gridCol w:w="51"/>
        <w:gridCol w:w="211"/>
        <w:gridCol w:w="36"/>
        <w:gridCol w:w="226"/>
        <w:gridCol w:w="21"/>
        <w:gridCol w:w="246"/>
        <w:gridCol w:w="247"/>
        <w:gridCol w:w="15"/>
        <w:gridCol w:w="231"/>
        <w:gridCol w:w="31"/>
        <w:gridCol w:w="216"/>
        <w:gridCol w:w="47"/>
        <w:gridCol w:w="199"/>
        <w:gridCol w:w="247"/>
        <w:gridCol w:w="246"/>
        <w:gridCol w:w="247"/>
        <w:gridCol w:w="247"/>
        <w:gridCol w:w="246"/>
        <w:gridCol w:w="247"/>
        <w:gridCol w:w="246"/>
        <w:gridCol w:w="247"/>
        <w:gridCol w:w="246"/>
        <w:gridCol w:w="1138"/>
      </w:tblGrid>
      <w:tr w:rsidR="00EB72AC" w:rsidRPr="00F334AD" w:rsidTr="00F334AD">
        <w:tc>
          <w:tcPr>
            <w:tcW w:w="9209" w:type="dxa"/>
            <w:gridSpan w:val="35"/>
            <w:shd w:val="clear" w:color="auto" w:fill="DEEAF6"/>
          </w:tcPr>
          <w:p w:rsidR="00EB72AC" w:rsidRPr="00F334AD" w:rsidRDefault="00EB72AC" w:rsidP="00F334AD">
            <w:pPr>
              <w:spacing w:after="0" w:line="240" w:lineRule="auto"/>
              <w:jc w:val="center"/>
              <w:rPr>
                <w:b/>
              </w:rPr>
            </w:pPr>
            <w:r w:rsidRPr="00F334AD">
              <w:rPr>
                <w:b/>
              </w:rPr>
              <w:t>Podaci o učeniku</w:t>
            </w: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Ime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Prezime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OIB</w:t>
            </w:r>
          </w:p>
        </w:tc>
        <w:tc>
          <w:tcPr>
            <w:tcW w:w="360" w:type="dxa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3556" w:type="dxa"/>
            <w:gridSpan w:val="11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Razred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9209" w:type="dxa"/>
            <w:gridSpan w:val="35"/>
            <w:shd w:val="clear" w:color="auto" w:fill="DEEAF6"/>
          </w:tcPr>
          <w:p w:rsidR="00EB72AC" w:rsidRPr="00F334AD" w:rsidRDefault="00EB72AC" w:rsidP="00F334AD">
            <w:pPr>
              <w:spacing w:after="0" w:line="240" w:lineRule="auto"/>
              <w:jc w:val="center"/>
              <w:rPr>
                <w:b/>
              </w:rPr>
            </w:pPr>
            <w:r w:rsidRPr="00F334AD">
              <w:rPr>
                <w:b/>
              </w:rPr>
              <w:t>Podaci o roditelju/skrbniku učenika</w:t>
            </w:r>
          </w:p>
          <w:p w:rsidR="00EB72AC" w:rsidRPr="00F334AD" w:rsidRDefault="00EB72AC" w:rsidP="00F334A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334AD">
              <w:rPr>
                <w:rFonts w:ascii="Arial Narrow" w:hAnsi="Arial Narrow"/>
                <w:i/>
                <w:sz w:val="18"/>
                <w:szCs w:val="18"/>
              </w:rPr>
              <w:t>(na čiji će račun biti uplaćen novac)</w:t>
            </w: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Ime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Prezime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OIB</w:t>
            </w:r>
          </w:p>
        </w:tc>
        <w:tc>
          <w:tcPr>
            <w:tcW w:w="360" w:type="dxa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63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3556" w:type="dxa"/>
            <w:gridSpan w:val="11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Telefon/Mobitel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9209" w:type="dxa"/>
            <w:gridSpan w:val="35"/>
            <w:shd w:val="clear" w:color="auto" w:fill="DEEAF6"/>
          </w:tcPr>
          <w:p w:rsidR="00EB72AC" w:rsidRPr="00F334AD" w:rsidRDefault="00EB72AC" w:rsidP="00F334AD">
            <w:pPr>
              <w:spacing w:after="0" w:line="240" w:lineRule="auto"/>
              <w:jc w:val="center"/>
              <w:rPr>
                <w:b/>
              </w:rPr>
            </w:pPr>
            <w:r w:rsidRPr="00F334AD">
              <w:rPr>
                <w:b/>
              </w:rPr>
              <w:t>Adresa prebivališta/boravišta učenika</w:t>
            </w: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Ulica i broj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Mjesto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Poštanski broj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Grad/Općina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Županija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pStyle w:val="ListParagraph"/>
              <w:spacing w:after="0" w:line="240" w:lineRule="auto"/>
              <w:ind w:left="0"/>
            </w:pPr>
            <w:r w:rsidRPr="00F334AD">
              <w:t>*Udaljenost do škole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rPr>
          <w:trHeight w:val="439"/>
        </w:trPr>
        <w:tc>
          <w:tcPr>
            <w:tcW w:w="9209" w:type="dxa"/>
            <w:gridSpan w:val="35"/>
            <w:shd w:val="clear" w:color="auto" w:fill="DEEAF6"/>
          </w:tcPr>
          <w:p w:rsidR="00EB72AC" w:rsidRPr="00F334AD" w:rsidRDefault="00EB72AC" w:rsidP="00F334AD">
            <w:pPr>
              <w:spacing w:after="0" w:line="240" w:lineRule="auto"/>
              <w:jc w:val="center"/>
              <w:rPr>
                <w:b/>
              </w:rPr>
            </w:pPr>
            <w:r w:rsidRPr="00F334AD">
              <w:rPr>
                <w:b/>
              </w:rPr>
              <w:t>Podaci  za isplatu</w:t>
            </w:r>
          </w:p>
          <w:p w:rsidR="00EB72AC" w:rsidRPr="00F334AD" w:rsidRDefault="00EB72AC" w:rsidP="00F334AD">
            <w:pPr>
              <w:spacing w:after="0" w:line="240" w:lineRule="auto"/>
              <w:jc w:val="center"/>
              <w:rPr>
                <w:i/>
              </w:rPr>
            </w:pPr>
            <w:r w:rsidRPr="00F334AD">
              <w:rPr>
                <w:i/>
              </w:rPr>
              <w:t>(tekući ili zaštićeni račun)</w:t>
            </w: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  <w:rPr>
                <w:sz w:val="14"/>
                <w:szCs w:val="14"/>
              </w:rPr>
            </w:pPr>
            <w:r w:rsidRPr="00F334AD">
              <w:t xml:space="preserve">Banka </w:t>
            </w:r>
            <w:r w:rsidRPr="00F334AD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rPr>
          <w:trHeight w:val="310"/>
        </w:trPr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rPr>
                <w:b/>
              </w:rPr>
              <w:t>IBAN</w:t>
            </w:r>
            <w:r w:rsidRPr="00F334AD">
              <w:t xml:space="preserve"> računa</w:t>
            </w:r>
          </w:p>
        </w:tc>
        <w:tc>
          <w:tcPr>
            <w:tcW w:w="491" w:type="dxa"/>
            <w:gridSpan w:val="2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7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F2CC"/>
          </w:tcPr>
          <w:p w:rsidR="00EB72AC" w:rsidRPr="00F334AD" w:rsidRDefault="00EB72AC" w:rsidP="00F334AD">
            <w:pPr>
              <w:spacing w:after="0" w:line="240" w:lineRule="auto"/>
            </w:pPr>
          </w:p>
        </w:tc>
        <w:tc>
          <w:tcPr>
            <w:tcW w:w="1138" w:type="dxa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9209" w:type="dxa"/>
            <w:gridSpan w:val="35"/>
            <w:shd w:val="clear" w:color="auto" w:fill="DEEAF6"/>
          </w:tcPr>
          <w:p w:rsidR="00EB72AC" w:rsidRPr="00F334AD" w:rsidRDefault="00EB72AC" w:rsidP="00F334AD">
            <w:pPr>
              <w:spacing w:after="0" w:line="240" w:lineRule="auto"/>
              <w:jc w:val="center"/>
              <w:rPr>
                <w:b/>
              </w:rPr>
            </w:pPr>
            <w:r w:rsidRPr="00F334AD">
              <w:rPr>
                <w:b/>
              </w:rPr>
              <w:t>Cijena kupljene markice ili računa za svaki mjesec</w:t>
            </w:r>
          </w:p>
          <w:p w:rsidR="00EB72AC" w:rsidRPr="00F334AD" w:rsidRDefault="00EB72AC" w:rsidP="00F334AD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F334AD">
              <w:rPr>
                <w:i/>
                <w:sz w:val="14"/>
                <w:szCs w:val="14"/>
              </w:rPr>
              <w:t>puna cijena prepisana s markice</w:t>
            </w: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Rujan 2015.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Listopad 2015.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Studeni 2015.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2403" w:type="dxa"/>
          </w:tcPr>
          <w:p w:rsidR="00EB72AC" w:rsidRPr="00F334AD" w:rsidRDefault="00EB72AC" w:rsidP="00F334AD">
            <w:pPr>
              <w:spacing w:after="0" w:line="240" w:lineRule="auto"/>
            </w:pPr>
            <w:r w:rsidRPr="00F334AD">
              <w:t>Prosinac 2015.</w:t>
            </w:r>
          </w:p>
        </w:tc>
        <w:tc>
          <w:tcPr>
            <w:tcW w:w="6806" w:type="dxa"/>
            <w:gridSpan w:val="34"/>
          </w:tcPr>
          <w:p w:rsidR="00EB72AC" w:rsidRPr="00F334AD" w:rsidRDefault="00EB72AC" w:rsidP="00F334AD">
            <w:pPr>
              <w:spacing w:after="0" w:line="240" w:lineRule="auto"/>
            </w:pPr>
          </w:p>
        </w:tc>
      </w:tr>
      <w:tr w:rsidR="00EB72AC" w:rsidRPr="00F334AD" w:rsidTr="00F334AD">
        <w:tc>
          <w:tcPr>
            <w:tcW w:w="9209" w:type="dxa"/>
            <w:gridSpan w:val="35"/>
          </w:tcPr>
          <w:p w:rsidR="00EB72AC" w:rsidRPr="00F334AD" w:rsidRDefault="00EB72AC" w:rsidP="00F334AD">
            <w:pPr>
              <w:spacing w:after="0" w:line="240" w:lineRule="auto"/>
              <w:rPr>
                <w:i/>
              </w:rPr>
            </w:pPr>
            <w:r w:rsidRPr="00F334AD">
              <w:rPr>
                <w:i/>
              </w:rPr>
              <w:t xml:space="preserve">Napomena 1: </w:t>
            </w:r>
            <w:r w:rsidRPr="00F334AD">
              <w:rPr>
                <w:b/>
                <w:i/>
              </w:rPr>
              <w:t>Sve markice/računa koje učenik ima potrebno je fotokopirati zajedno sa iskaznicom</w:t>
            </w:r>
          </w:p>
        </w:tc>
      </w:tr>
      <w:tr w:rsidR="00EB72AC" w:rsidRPr="00F334AD" w:rsidTr="00F334AD">
        <w:tc>
          <w:tcPr>
            <w:tcW w:w="9209" w:type="dxa"/>
            <w:gridSpan w:val="35"/>
          </w:tcPr>
          <w:p w:rsidR="00EB72AC" w:rsidRPr="00F334AD" w:rsidRDefault="00EB72AC" w:rsidP="00F334AD">
            <w:pPr>
              <w:spacing w:after="0" w:line="240" w:lineRule="auto"/>
              <w:rPr>
                <w:b/>
                <w:i/>
              </w:rPr>
            </w:pPr>
            <w:r w:rsidRPr="00F334AD">
              <w:rPr>
                <w:i/>
              </w:rPr>
              <w:t xml:space="preserve">Napomena 2: </w:t>
            </w:r>
            <w:r w:rsidRPr="00F334AD">
              <w:rPr>
                <w:b/>
                <w:i/>
              </w:rPr>
              <w:t>Radi točnosti isplate molimo priložiti fotokopiju kartice tekućeg ili zaštičenog računa</w:t>
            </w:r>
          </w:p>
        </w:tc>
      </w:tr>
    </w:tbl>
    <w:p w:rsidR="00EB72AC" w:rsidRDefault="00EB72AC">
      <w:pPr>
        <w:rPr>
          <w:b/>
          <w:sz w:val="26"/>
          <w:szCs w:val="26"/>
        </w:rPr>
      </w:pPr>
      <w:smartTag w:uri="urn:schemas-microsoft-com:office:smarttags" w:element="PersonName">
        <w:smartTagPr>
          <w:attr w:name="ProductID" w:val="Srednja škola Ban"/>
        </w:smartTagPr>
        <w:r>
          <w:rPr>
            <w:b/>
            <w:sz w:val="26"/>
            <w:szCs w:val="26"/>
          </w:rPr>
          <w:t>Srednja škola Ban</w:t>
        </w:r>
      </w:smartTag>
      <w:r>
        <w:rPr>
          <w:b/>
          <w:sz w:val="26"/>
          <w:szCs w:val="26"/>
        </w:rPr>
        <w:t xml:space="preserve"> Josip Jelačić</w:t>
      </w:r>
    </w:p>
    <w:p w:rsidR="00EB72AC" w:rsidRDefault="00EB72AC">
      <w:pPr>
        <w:rPr>
          <w:b/>
          <w:sz w:val="26"/>
          <w:szCs w:val="26"/>
        </w:rPr>
      </w:pPr>
      <w:r>
        <w:rPr>
          <w:b/>
          <w:sz w:val="26"/>
          <w:szCs w:val="26"/>
        </w:rPr>
        <w:t>Zaprešić, Trg dr. Franje Tuđmana 1</w:t>
      </w:r>
    </w:p>
    <w:p w:rsidR="00EB72AC" w:rsidRDefault="00EB72AC" w:rsidP="004A1BC2">
      <w:pPr>
        <w:spacing w:line="240" w:lineRule="auto"/>
      </w:pPr>
      <w:r>
        <w:t>Tel. 01/3399984</w:t>
      </w:r>
    </w:p>
    <w:p w:rsidR="00EB72AC" w:rsidRDefault="00EB72AC" w:rsidP="004A1BC2"/>
    <w:p w:rsidR="00EB72AC" w:rsidRDefault="00EB72AC" w:rsidP="00EA4261">
      <w:pPr>
        <w:rPr>
          <w:sz w:val="20"/>
          <w:szCs w:val="20"/>
        </w:rPr>
      </w:pPr>
    </w:p>
    <w:p w:rsidR="00EB72AC" w:rsidRDefault="00EB72AC" w:rsidP="00EA4261">
      <w:pPr>
        <w:rPr>
          <w:sz w:val="20"/>
          <w:szCs w:val="20"/>
        </w:rPr>
      </w:pPr>
      <w:r w:rsidRPr="00501A3D">
        <w:rPr>
          <w:sz w:val="20"/>
          <w:szCs w:val="20"/>
        </w:rPr>
        <w:t>Potvrda se ispunjava i potpisuje pod punom materijalnom i kaznenom odgovornošću</w:t>
      </w:r>
    </w:p>
    <w:p w:rsidR="00EB72AC" w:rsidRPr="00501A3D" w:rsidRDefault="00EB72AC" w:rsidP="00EA4261">
      <w:pPr>
        <w:rPr>
          <w:sz w:val="20"/>
          <w:szCs w:val="20"/>
        </w:rPr>
      </w:pPr>
      <w:r w:rsidRPr="00501A3D">
        <w:rPr>
          <w:sz w:val="20"/>
          <w:szCs w:val="20"/>
        </w:rPr>
        <w:t xml:space="preserve">*Udaljenost za ostvarivanje prava na sufinanciranje prijevoza mjeri se od adrese u mjestu prebivališta odnosno boravišta do adrese škole/praktične nastave i vježbi te stručne prakse. Provjera udaljenosti dviju adresa dostupna je uz pomoć interaktivne karte na službenim stranicama HAK-a: </w:t>
      </w:r>
      <w:hyperlink r:id="rId5" w:history="1">
        <w:r w:rsidRPr="00501A3D">
          <w:rPr>
            <w:rStyle w:val="Hyperlink"/>
            <w:sz w:val="20"/>
            <w:szCs w:val="20"/>
          </w:rPr>
          <w:t>http://map.hak.hr</w:t>
        </w:r>
      </w:hyperlink>
      <w:r w:rsidRPr="00501A3D">
        <w:rPr>
          <w:sz w:val="20"/>
          <w:szCs w:val="20"/>
        </w:rPr>
        <w:t xml:space="preserve">/ </w:t>
      </w:r>
    </w:p>
    <w:p w:rsidR="00EB72AC" w:rsidRDefault="00EB72AC" w:rsidP="00EA4261"/>
    <w:p w:rsidR="00EB72AC" w:rsidRPr="00EA4261" w:rsidRDefault="00EB72AC" w:rsidP="00EA4261">
      <w:bookmarkStart w:id="0" w:name="_GoBack"/>
      <w:bookmarkEnd w:id="0"/>
    </w:p>
    <w:p w:rsidR="00EB72AC" w:rsidRDefault="00EB72AC" w:rsidP="00EA4261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EB72AC" w:rsidRPr="00EA4261" w:rsidRDefault="00EB72AC" w:rsidP="00EA4261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72AC" w:rsidRPr="00EA4261" w:rsidSect="00D1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22C"/>
    <w:multiLevelType w:val="hybridMultilevel"/>
    <w:tmpl w:val="6DACDB56"/>
    <w:lvl w:ilvl="0" w:tplc="9F96E0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992"/>
    <w:multiLevelType w:val="hybridMultilevel"/>
    <w:tmpl w:val="36745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BE5FA9"/>
    <w:multiLevelType w:val="hybridMultilevel"/>
    <w:tmpl w:val="B9BE6884"/>
    <w:lvl w:ilvl="0" w:tplc="19FC170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C1"/>
    <w:rsid w:val="000E3E8A"/>
    <w:rsid w:val="00106B95"/>
    <w:rsid w:val="00136661"/>
    <w:rsid w:val="001A1C15"/>
    <w:rsid w:val="001F1F2A"/>
    <w:rsid w:val="00220FEA"/>
    <w:rsid w:val="00275D28"/>
    <w:rsid w:val="0030217D"/>
    <w:rsid w:val="00422478"/>
    <w:rsid w:val="004A1BC2"/>
    <w:rsid w:val="004A3885"/>
    <w:rsid w:val="004C4496"/>
    <w:rsid w:val="004D040B"/>
    <w:rsid w:val="00501A3D"/>
    <w:rsid w:val="00514EA1"/>
    <w:rsid w:val="00541BF6"/>
    <w:rsid w:val="0055411A"/>
    <w:rsid w:val="0065387C"/>
    <w:rsid w:val="006C6CB1"/>
    <w:rsid w:val="0078035C"/>
    <w:rsid w:val="008D1F52"/>
    <w:rsid w:val="008D75CE"/>
    <w:rsid w:val="00935024"/>
    <w:rsid w:val="00AB712C"/>
    <w:rsid w:val="00AF50D9"/>
    <w:rsid w:val="00B36844"/>
    <w:rsid w:val="00BC5F18"/>
    <w:rsid w:val="00C20DC1"/>
    <w:rsid w:val="00CD7F1D"/>
    <w:rsid w:val="00D150B8"/>
    <w:rsid w:val="00DA1759"/>
    <w:rsid w:val="00EA4261"/>
    <w:rsid w:val="00EB72AC"/>
    <w:rsid w:val="00F334AD"/>
    <w:rsid w:val="00FE5C9F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6B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1A3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.h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učeniku</dc:title>
  <dc:subject/>
  <dc:creator>Guest</dc:creator>
  <cp:keywords/>
  <dc:description/>
  <cp:lastModifiedBy>COMP</cp:lastModifiedBy>
  <cp:revision>2</cp:revision>
  <cp:lastPrinted>2015-09-21T06:30:00Z</cp:lastPrinted>
  <dcterms:created xsi:type="dcterms:W3CDTF">2015-10-05T06:58:00Z</dcterms:created>
  <dcterms:modified xsi:type="dcterms:W3CDTF">2015-10-05T06:58:00Z</dcterms:modified>
</cp:coreProperties>
</file>