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BA" w:rsidRPr="000C43DE" w:rsidRDefault="00750EBA" w:rsidP="000C43DE">
      <w:pPr>
        <w:pStyle w:val="NormalWeb"/>
        <w:shd w:val="clear" w:color="auto" w:fill="FFFFFF"/>
        <w:jc w:val="center"/>
        <w:rPr>
          <w:b/>
          <w:color w:val="222222"/>
        </w:rPr>
      </w:pPr>
      <w:r w:rsidRPr="000C43DE">
        <w:rPr>
          <w:b/>
          <w:color w:val="222222"/>
        </w:rPr>
        <w:t xml:space="preserve">Odluka o odabiru ponuda za stručnu ekskurziju u </w:t>
      </w:r>
      <w:r>
        <w:rPr>
          <w:b/>
          <w:color w:val="222222"/>
        </w:rPr>
        <w:t>Gardaland –Verona -Venecija (2016 godina)</w:t>
      </w:r>
    </w:p>
    <w:p w:rsidR="00750EBA" w:rsidRPr="000C43DE" w:rsidRDefault="00750EBA" w:rsidP="000C43DE">
      <w:pPr>
        <w:pStyle w:val="NormalWeb"/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Ponuda broj 1/2016</w:t>
      </w:r>
    </w:p>
    <w:p w:rsidR="00750EBA" w:rsidRPr="000C43DE" w:rsidRDefault="00750EBA" w:rsidP="003102F2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 xml:space="preserve">Dana </w:t>
      </w:r>
      <w:r>
        <w:rPr>
          <w:bCs/>
          <w:color w:val="222222"/>
        </w:rPr>
        <w:t>1</w:t>
      </w:r>
      <w:r w:rsidRPr="000C43DE">
        <w:rPr>
          <w:bCs/>
          <w:color w:val="222222"/>
        </w:rPr>
        <w:t xml:space="preserve">. </w:t>
      </w:r>
      <w:r>
        <w:rPr>
          <w:bCs/>
          <w:color w:val="222222"/>
        </w:rPr>
        <w:t>2</w:t>
      </w:r>
      <w:r w:rsidRPr="000C43DE">
        <w:rPr>
          <w:bCs/>
          <w:color w:val="222222"/>
        </w:rPr>
        <w:t xml:space="preserve">. 2016. Povjerenstvo je otvorilo </w:t>
      </w:r>
      <w:r>
        <w:rPr>
          <w:bCs/>
          <w:color w:val="222222"/>
        </w:rPr>
        <w:t xml:space="preserve">jedanaest </w:t>
      </w:r>
      <w:r w:rsidRPr="000C43DE">
        <w:rPr>
          <w:bCs/>
          <w:color w:val="222222"/>
        </w:rPr>
        <w:t xml:space="preserve"> pristiglih ponuda.</w:t>
      </w:r>
    </w:p>
    <w:p w:rsidR="00750EBA" w:rsidRPr="000C43DE" w:rsidRDefault="00750EBA" w:rsidP="003102F2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>Povjerenstvo je odabralo tri ponude koje će biti predstavljane roditeljima na roditeljskom sastanku. Odabrane su ponude sljedećih agencija:</w:t>
      </w:r>
    </w:p>
    <w:p w:rsidR="00750EBA" w:rsidRPr="000C43DE" w:rsidRDefault="00750EBA" w:rsidP="003102F2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 xml:space="preserve">1. </w:t>
      </w:r>
      <w:r>
        <w:rPr>
          <w:bCs/>
          <w:color w:val="222222"/>
        </w:rPr>
        <w:t>Galileo Travel, Antuna Mihanovića 8, 42000 Varaždin</w:t>
      </w:r>
    </w:p>
    <w:p w:rsidR="00750EBA" w:rsidRPr="000C43DE" w:rsidRDefault="00750EBA" w:rsidP="003102F2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>2. Autoturist Park d.o.o., Junija Palmotića 3, 10 000 Zagreb</w:t>
      </w:r>
    </w:p>
    <w:p w:rsidR="00750EBA" w:rsidRPr="000C43DE" w:rsidRDefault="00750EBA" w:rsidP="003102F2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 xml:space="preserve">3.  </w:t>
      </w:r>
      <w:r>
        <w:rPr>
          <w:bCs/>
          <w:color w:val="222222"/>
        </w:rPr>
        <w:t>Spektar putovanja, Strossmayerov trg 8, 10000 Zagreb</w:t>
      </w:r>
    </w:p>
    <w:p w:rsidR="00750EBA" w:rsidRPr="000C43DE" w:rsidRDefault="00750EBA" w:rsidP="003102F2">
      <w:pPr>
        <w:pStyle w:val="NormalWeb"/>
        <w:shd w:val="clear" w:color="auto" w:fill="FFFFFF"/>
        <w:rPr>
          <w:color w:val="222222"/>
        </w:rPr>
      </w:pPr>
      <w:r>
        <w:rPr>
          <w:bCs/>
          <w:color w:val="222222"/>
        </w:rPr>
        <w:t>Odabrane</w:t>
      </w:r>
      <w:r w:rsidRPr="000C43DE">
        <w:rPr>
          <w:bCs/>
          <w:color w:val="222222"/>
        </w:rPr>
        <w:t xml:space="preserve"> </w:t>
      </w:r>
      <w:r>
        <w:rPr>
          <w:bCs/>
          <w:color w:val="222222"/>
        </w:rPr>
        <w:t>agencije pozivaju se na roditeljski sastanak u ponedjeljak, 8. veljače 2016. godine u 18 sati na predstavljanje ponude</w:t>
      </w:r>
      <w:r w:rsidRPr="000C43DE">
        <w:rPr>
          <w:bCs/>
          <w:color w:val="222222"/>
        </w:rPr>
        <w:t>.</w:t>
      </w:r>
    </w:p>
    <w:p w:rsidR="00750EBA" w:rsidRDefault="00750EBA"/>
    <w:sectPr w:rsidR="00750EBA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F2"/>
    <w:rsid w:val="00035760"/>
    <w:rsid w:val="00083310"/>
    <w:rsid w:val="000C43DE"/>
    <w:rsid w:val="00153F3D"/>
    <w:rsid w:val="001A1809"/>
    <w:rsid w:val="001E67D7"/>
    <w:rsid w:val="002B7EC0"/>
    <w:rsid w:val="003102F2"/>
    <w:rsid w:val="003F4E3C"/>
    <w:rsid w:val="004017FD"/>
    <w:rsid w:val="004018D8"/>
    <w:rsid w:val="004C6886"/>
    <w:rsid w:val="00553A3D"/>
    <w:rsid w:val="00595CB5"/>
    <w:rsid w:val="006A46E1"/>
    <w:rsid w:val="00707C12"/>
    <w:rsid w:val="00750EBA"/>
    <w:rsid w:val="00756EDD"/>
    <w:rsid w:val="00790968"/>
    <w:rsid w:val="007E1D32"/>
    <w:rsid w:val="00936871"/>
    <w:rsid w:val="0097198E"/>
    <w:rsid w:val="00B86AE9"/>
    <w:rsid w:val="00DB07A1"/>
    <w:rsid w:val="00DF34B2"/>
    <w:rsid w:val="00E8691E"/>
    <w:rsid w:val="00FD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subject/>
  <dc:creator>Korisnik</dc:creator>
  <cp:keywords/>
  <dc:description/>
  <cp:lastModifiedBy>COMP</cp:lastModifiedBy>
  <cp:revision>7</cp:revision>
  <dcterms:created xsi:type="dcterms:W3CDTF">2016-02-03T06:41:00Z</dcterms:created>
  <dcterms:modified xsi:type="dcterms:W3CDTF">2016-02-03T13:57:00Z</dcterms:modified>
</cp:coreProperties>
</file>