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0" w:rsidRPr="007535A6" w:rsidRDefault="00B37B20" w:rsidP="000C43DE">
      <w:pPr>
        <w:pStyle w:val="NormalWeb"/>
        <w:shd w:val="clear" w:color="auto" w:fill="FFFFFF"/>
        <w:jc w:val="center"/>
        <w:rPr>
          <w:b/>
          <w:color w:val="222222"/>
        </w:rPr>
      </w:pPr>
      <w:r w:rsidRPr="007535A6">
        <w:rPr>
          <w:b/>
          <w:color w:val="222222"/>
        </w:rPr>
        <w:t>Odluka o odabiru ponuda za stručnu ekskurziju u Beč  - Bratislavu za učenike 2.a, 2.b, 2.c, 2.d i 2.e razreda</w:t>
      </w:r>
    </w:p>
    <w:p w:rsidR="00B37B20" w:rsidRPr="007535A6" w:rsidRDefault="00B37B20" w:rsidP="000C43DE">
      <w:pPr>
        <w:pStyle w:val="NormalWeb"/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Ponuda broj 2/2016</w:t>
      </w:r>
    </w:p>
    <w:p w:rsidR="00B37B20" w:rsidRPr="007535A6" w:rsidRDefault="00B37B20" w:rsidP="003102F2">
      <w:pPr>
        <w:pStyle w:val="NormalWeb"/>
        <w:shd w:val="clear" w:color="auto" w:fill="FFFFFF"/>
        <w:rPr>
          <w:color w:val="222222"/>
        </w:rPr>
      </w:pPr>
      <w:r>
        <w:rPr>
          <w:bCs/>
          <w:color w:val="222222"/>
        </w:rPr>
        <w:t>Dana 1. veljače 2016.</w:t>
      </w:r>
      <w:r w:rsidRPr="007535A6">
        <w:rPr>
          <w:bCs/>
          <w:color w:val="222222"/>
        </w:rPr>
        <w:t xml:space="preserve"> Povjerenstvo je otvorilo dvanaest pristiglih ponuda.</w:t>
      </w:r>
    </w:p>
    <w:p w:rsidR="00B37B20" w:rsidRPr="007535A6" w:rsidRDefault="00B37B20" w:rsidP="003102F2">
      <w:pPr>
        <w:pStyle w:val="NormalWeb"/>
        <w:shd w:val="clear" w:color="auto" w:fill="FFFFFF"/>
        <w:rPr>
          <w:bCs/>
          <w:color w:val="222222"/>
        </w:rPr>
      </w:pPr>
      <w:r w:rsidRPr="007535A6">
        <w:rPr>
          <w:bCs/>
          <w:color w:val="222222"/>
        </w:rPr>
        <w:t>Povjerenstvo je odabralo tri ponude koje će biti predstavljane roditeljima na roditeljskom sastanku. Odabrane su ponude sljedećih agencija:</w:t>
      </w:r>
    </w:p>
    <w:p w:rsidR="00B37B20" w:rsidRPr="007535A6" w:rsidRDefault="00B37B20" w:rsidP="007535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5A6">
        <w:rPr>
          <w:rFonts w:ascii="Times New Roman" w:hAnsi="Times New Roman"/>
          <w:sz w:val="24"/>
          <w:szCs w:val="24"/>
        </w:rPr>
        <w:t>ponuda putničke agencije Autoturist-Park d.o.o., Junija Palmotića 3, 10 000 Zagreb</w:t>
      </w:r>
    </w:p>
    <w:p w:rsidR="00B37B20" w:rsidRPr="007535A6" w:rsidRDefault="00B37B20" w:rsidP="007535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5A6">
        <w:rPr>
          <w:rFonts w:ascii="Times New Roman" w:hAnsi="Times New Roman"/>
          <w:sz w:val="24"/>
          <w:szCs w:val="24"/>
        </w:rPr>
        <w:t>ponuda turističke agencije Spektar putovanja d.o.o., Strossmayerov trg 8, 10 000 Zagreb</w:t>
      </w:r>
    </w:p>
    <w:p w:rsidR="00B37B20" w:rsidRPr="007535A6" w:rsidRDefault="00B37B20" w:rsidP="007535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ponuda </w:t>
      </w:r>
      <w:r w:rsidRPr="007535A6">
        <w:rPr>
          <w:rFonts w:ascii="Times New Roman" w:hAnsi="Times New Roman"/>
          <w:sz w:val="24"/>
          <w:szCs w:val="24"/>
        </w:rPr>
        <w:t>putničke agencije Petros d.o.o., Božidara Adžije 34, 10000 Zagreb</w:t>
      </w:r>
    </w:p>
    <w:p w:rsidR="00B37B20" w:rsidRPr="000C43DE" w:rsidRDefault="00B37B20" w:rsidP="00726D82">
      <w:pPr>
        <w:pStyle w:val="NormalWeb"/>
        <w:shd w:val="clear" w:color="auto" w:fill="FFFFFF"/>
        <w:rPr>
          <w:color w:val="222222"/>
        </w:rPr>
      </w:pPr>
      <w:r>
        <w:rPr>
          <w:bCs/>
          <w:color w:val="222222"/>
        </w:rPr>
        <w:t>Odabrane</w:t>
      </w:r>
      <w:r w:rsidRPr="000C43DE">
        <w:rPr>
          <w:bCs/>
          <w:color w:val="222222"/>
        </w:rPr>
        <w:t xml:space="preserve"> </w:t>
      </w:r>
      <w:r>
        <w:rPr>
          <w:bCs/>
          <w:color w:val="222222"/>
        </w:rPr>
        <w:t>agencije pozivaju se da prisustvuju roditeljskom sastanku u petak, 12. veljače 2016. godine u 19.00 sati kako bi predstavili svoje ponude</w:t>
      </w:r>
      <w:r w:rsidRPr="000C43DE">
        <w:rPr>
          <w:bCs/>
          <w:color w:val="222222"/>
        </w:rPr>
        <w:t>.</w:t>
      </w:r>
    </w:p>
    <w:p w:rsidR="00B37B20" w:rsidRPr="007535A6" w:rsidRDefault="00B37B20">
      <w:pPr>
        <w:rPr>
          <w:rFonts w:ascii="Times New Roman" w:hAnsi="Times New Roman"/>
        </w:rPr>
      </w:pPr>
    </w:p>
    <w:sectPr w:rsidR="00B37B20" w:rsidRPr="007535A6" w:rsidSect="007535A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66D2"/>
    <w:multiLevelType w:val="hybridMultilevel"/>
    <w:tmpl w:val="5CCED016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F2"/>
    <w:rsid w:val="00083310"/>
    <w:rsid w:val="000C43DE"/>
    <w:rsid w:val="00153F3D"/>
    <w:rsid w:val="001E67D7"/>
    <w:rsid w:val="002E2A26"/>
    <w:rsid w:val="003102F2"/>
    <w:rsid w:val="00314114"/>
    <w:rsid w:val="003F4E3C"/>
    <w:rsid w:val="004017FD"/>
    <w:rsid w:val="004018D8"/>
    <w:rsid w:val="00506CF5"/>
    <w:rsid w:val="00595CB5"/>
    <w:rsid w:val="00726D82"/>
    <w:rsid w:val="007535A6"/>
    <w:rsid w:val="00B27389"/>
    <w:rsid w:val="00B37B20"/>
    <w:rsid w:val="00B86AE9"/>
    <w:rsid w:val="00C1645B"/>
    <w:rsid w:val="00C3606D"/>
    <w:rsid w:val="00E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subject/>
  <dc:creator>Korisnik</dc:creator>
  <cp:keywords/>
  <dc:description/>
  <cp:lastModifiedBy>COMP</cp:lastModifiedBy>
  <cp:revision>3</cp:revision>
  <dcterms:created xsi:type="dcterms:W3CDTF">2016-02-04T06:41:00Z</dcterms:created>
  <dcterms:modified xsi:type="dcterms:W3CDTF">2016-02-04T07:35:00Z</dcterms:modified>
</cp:coreProperties>
</file>